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980F" w14:textId="77777777" w:rsidR="00407C48" w:rsidRDefault="00407C48" w:rsidP="00407C48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4"/>
          <w:szCs w:val="24"/>
        </w:rPr>
        <w:sectPr w:rsidR="00407C48" w:rsidSect="000A1AA7">
          <w:footerReference w:type="default" r:id="rId7"/>
          <w:footerReference w:type="first" r:id="rId8"/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inline distT="0" distB="0" distL="0" distR="0" wp14:anchorId="69D054A3" wp14:editId="18B32762">
            <wp:extent cx="4105275" cy="632460"/>
            <wp:effectExtent l="0" t="0" r="9525" b="0"/>
            <wp:docPr id="3" name="Picture 3" descr="New York State of Opportunity –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IO\Sober-Working Files\OTDA-Logo-Purpl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6333" w14:textId="77777777" w:rsidR="00285CD3" w:rsidRPr="00EE567F" w:rsidRDefault="00285CD3" w:rsidP="00285CD3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2856D9">
        <w:rPr>
          <w:rFonts w:eastAsia="Calibri" w:cs="Arial"/>
          <w:b/>
          <w:caps/>
          <w:noProof/>
          <w:color w:val="646569"/>
          <w:sz w:val="20"/>
          <w:szCs w:val="22"/>
        </w:rPr>
        <w:t>Kathy Hochul</w:t>
      </w:r>
    </w:p>
    <w:p w14:paraId="1FB44B8F" w14:textId="77777777" w:rsidR="00285CD3" w:rsidRPr="00EE567F" w:rsidRDefault="00285CD3" w:rsidP="00285CD3">
      <w:pPr>
        <w:pStyle w:val="Header"/>
        <w:tabs>
          <w:tab w:val="clear" w:pos="4320"/>
          <w:tab w:val="clear" w:pos="8640"/>
        </w:tabs>
        <w:rPr>
          <w:rFonts w:eastAsia="Calibri" w:cs="Arial"/>
          <w:noProof/>
          <w:color w:val="646569"/>
          <w:sz w:val="20"/>
          <w:szCs w:val="22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Governor</w:t>
      </w:r>
    </w:p>
    <w:p w14:paraId="62C370FB" w14:textId="77777777" w:rsidR="00285CD3" w:rsidRPr="00EE567F" w:rsidRDefault="00285CD3" w:rsidP="00285CD3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3B2540">
        <w:rPr>
          <w:rFonts w:eastAsia="Calibri" w:cs="Arial"/>
          <w:b/>
          <w:caps/>
          <w:noProof/>
          <w:color w:val="646569"/>
          <w:sz w:val="20"/>
          <w:szCs w:val="22"/>
        </w:rPr>
        <w:t>BARBARA C. GUINN</w:t>
      </w:r>
    </w:p>
    <w:p w14:paraId="7ED24AAF" w14:textId="77777777" w:rsidR="00285CD3" w:rsidRDefault="00285CD3" w:rsidP="00285CD3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Commissioner</w:t>
      </w:r>
    </w:p>
    <w:p w14:paraId="6488254A" w14:textId="77777777" w:rsidR="00285CD3" w:rsidRPr="000A15AA" w:rsidRDefault="00285CD3" w:rsidP="00285CD3">
      <w:pPr>
        <w:pStyle w:val="Header"/>
        <w:rPr>
          <w:rFonts w:eastAsia="Calibri"/>
        </w:rPr>
      </w:pPr>
      <w:r>
        <w:rPr>
          <w:rFonts w:eastAsia="Calibri" w:cs="Arial"/>
          <w:b/>
          <w:caps/>
          <w:noProof/>
          <w:color w:val="646569"/>
          <w:sz w:val="20"/>
          <w:szCs w:val="22"/>
        </w:rPr>
        <w:t>RAJNI CHAWLA</w:t>
      </w:r>
    </w:p>
    <w:p w14:paraId="560B82B0" w14:textId="77777777" w:rsidR="00285CD3" w:rsidRDefault="00285CD3" w:rsidP="00285CD3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Executive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Deputy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Commissioner</w:t>
      </w:r>
    </w:p>
    <w:p w14:paraId="5185CB1B" w14:textId="77777777" w:rsidR="00407C48" w:rsidRDefault="00407C48" w:rsidP="00407C48">
      <w:pPr>
        <w:pStyle w:val="Heading1"/>
        <w:spacing w:before="360"/>
        <w:jc w:val="left"/>
        <w:rPr>
          <w:sz w:val="32"/>
        </w:rPr>
        <w:sectPr w:rsidR="00407C48" w:rsidSect="00EC2B32">
          <w:type w:val="continuous"/>
          <w:pgSz w:w="12240" w:h="15840"/>
          <w:pgMar w:top="720" w:right="1080" w:bottom="720" w:left="990" w:header="720" w:footer="720" w:gutter="0"/>
          <w:pgNumType w:start="1"/>
          <w:cols w:num="3" w:space="361"/>
          <w:docGrid w:linePitch="360"/>
        </w:sectPr>
      </w:pPr>
    </w:p>
    <w:p w14:paraId="14CDA327" w14:textId="77777777" w:rsidR="00407C48" w:rsidRPr="00D82CAA" w:rsidRDefault="00407C48" w:rsidP="00B401C4">
      <w:pPr>
        <w:pStyle w:val="Title"/>
        <w:spacing w:before="400"/>
      </w:pPr>
      <w:r w:rsidRPr="0011599A">
        <w:t>Homeless</w:t>
      </w:r>
      <w:r>
        <w:rPr>
          <w:spacing w:val="-21"/>
        </w:rPr>
        <w:t xml:space="preserve"> </w:t>
      </w:r>
      <w:r>
        <w:t>Services</w:t>
      </w:r>
      <w:r>
        <w:rPr>
          <w:spacing w:val="-20"/>
        </w:rPr>
        <w:t xml:space="preserve"> </w:t>
      </w:r>
      <w:r>
        <w:t>Plan</w:t>
      </w:r>
    </w:p>
    <w:p w14:paraId="0C6110B5" w14:textId="1597DD71" w:rsidR="00455711" w:rsidRDefault="00407C48" w:rsidP="00407C48">
      <w:pPr>
        <w:spacing w:before="220" w:after="220"/>
      </w:pPr>
      <w:r w:rsidRPr="003B0D71">
        <w:rPr>
          <w:b/>
          <w:bCs/>
        </w:rPr>
        <w:t>District</w:t>
      </w:r>
      <w:r>
        <w:t xml:space="preserve">: </w:t>
      </w:r>
      <w:sdt>
        <w:sdtPr>
          <w:alias w:val="District"/>
          <w:tag w:val="District"/>
          <w:id w:val="-96566333"/>
          <w:lock w:val="sdtLocked"/>
          <w:placeholder>
            <w:docPart w:val="5E95DE379DE24E9B85166FE57C204E6A"/>
          </w:placeholder>
          <w:showingPlcHdr/>
          <w:text/>
        </w:sdtPr>
        <w:sdtEndPr/>
        <w:sdtContent>
          <w:r w:rsidR="00455711" w:rsidRPr="00455711">
            <w:rPr>
              <w:rStyle w:val="PlaceholderText"/>
              <w:color w:val="auto"/>
            </w:rPr>
            <w:t xml:space="preserve">Click </w:t>
          </w:r>
          <w:r w:rsidR="00455711">
            <w:rPr>
              <w:rStyle w:val="PlaceholderText"/>
              <w:color w:val="auto"/>
            </w:rPr>
            <w:t>here to enter District name</w:t>
          </w:r>
          <w:r w:rsidR="00455711" w:rsidRPr="00455711">
            <w:rPr>
              <w:rStyle w:val="PlaceholderText"/>
              <w:color w:val="auto"/>
            </w:rPr>
            <w:t>.</w:t>
          </w:r>
        </w:sdtContent>
      </w:sdt>
    </w:p>
    <w:p w14:paraId="76331B65" w14:textId="77777777" w:rsidR="00407C48" w:rsidRDefault="00407C48" w:rsidP="00407C48">
      <w:pPr>
        <w:spacing w:after="400"/>
        <w:rPr>
          <w:snapToGrid w:val="0"/>
        </w:rPr>
      </w:pPr>
      <w:r w:rsidRPr="003B0D71">
        <w:rPr>
          <w:b/>
          <w:bCs/>
        </w:rPr>
        <w:t>Plan Period</w:t>
      </w:r>
      <w:r>
        <w:t xml:space="preserve">: </w:t>
      </w:r>
      <w:r w:rsidRPr="0011599A">
        <w:rPr>
          <w:snapToGrid w:val="0"/>
        </w:rPr>
        <w:t>October 1, 2024 – September 30, 2026</w:t>
      </w:r>
    </w:p>
    <w:p w14:paraId="21AEDECA" w14:textId="77777777" w:rsidR="00407C48" w:rsidRDefault="00407C48" w:rsidP="00407C48">
      <w:pPr>
        <w:pStyle w:val="Heading1"/>
      </w:pPr>
      <w:r w:rsidRPr="0011599A">
        <w:t>Identification of the Number of Homeless Persons</w:t>
      </w:r>
    </w:p>
    <w:p w14:paraId="4CA5B0D7" w14:textId="0AA2D95F" w:rsidR="00407C48" w:rsidRDefault="00407C48" w:rsidP="00407C48">
      <w:r>
        <w:t xml:space="preserve">Provide the number of sheltered and unsheltered persons and households in the county as identified in the </w:t>
      </w:r>
      <w:r w:rsidR="001042CD">
        <w:t>most recent</w:t>
      </w:r>
      <w:r>
        <w:t xml:space="preserve"> Point-in-Time (PIT) Count.</w:t>
      </w:r>
      <w:r w:rsidR="001042CD">
        <w:t xml:space="preserve"> If it is not 2024 </w:t>
      </w:r>
      <w:r w:rsidR="0032054C">
        <w:t xml:space="preserve">data, </w:t>
      </w:r>
      <w:r w:rsidR="001042CD">
        <w:t>please explain why.</w:t>
      </w:r>
    </w:p>
    <w:sdt>
      <w:sdtPr>
        <w:alias w:val="PIT explanation"/>
        <w:tag w:val="PIT explanation"/>
        <w:id w:val="-1850010689"/>
        <w:lock w:val="sdtLocked"/>
        <w:placeholder>
          <w:docPart w:val="4C71EC0F1B4C4ACD94FA3EF515AA3FD9"/>
        </w:placeholder>
        <w:showingPlcHdr/>
        <w:text w:multiLine="1"/>
      </w:sdtPr>
      <w:sdtEndPr/>
      <w:sdtContent>
        <w:p w14:paraId="0DC5CC5D" w14:textId="06BE1CC4" w:rsidR="00455711" w:rsidRDefault="00455711" w:rsidP="00455711">
          <w:pPr>
            <w:spacing w:before="220"/>
          </w:pPr>
          <w:r w:rsidRPr="00455711">
            <w:t>Click here to enter explanation.</w:t>
          </w:r>
        </w:p>
      </w:sdtContent>
    </w:sdt>
    <w:p w14:paraId="0B7E108F" w14:textId="58ECBB0E" w:rsidR="00407C48" w:rsidRPr="002A7268" w:rsidRDefault="00407C48" w:rsidP="00407C48">
      <w:pPr>
        <w:pStyle w:val="Heading2"/>
      </w:pPr>
      <w:r w:rsidRPr="002A7268">
        <w:t>Sheltered Point-in-Time</w:t>
      </w:r>
      <w:r>
        <w:t xml:space="preserve"> (PIT)</w:t>
      </w:r>
      <w:r w:rsidRPr="002A7268">
        <w:t xml:space="preserve"> Count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50"/>
      </w:tblGrid>
      <w:tr w:rsidR="00407C48" w14:paraId="05B8A507" w14:textId="77777777" w:rsidTr="00407C48">
        <w:tc>
          <w:tcPr>
            <w:tcW w:w="1649" w:type="dxa"/>
            <w:vAlign w:val="center"/>
          </w:tcPr>
          <w:p w14:paraId="74D270F2" w14:textId="0D3459DE" w:rsidR="00407C48" w:rsidRPr="00455711" w:rsidRDefault="00407C48" w:rsidP="00407C48">
            <w:pPr>
              <w:jc w:val="center"/>
            </w:pPr>
            <w:r w:rsidRPr="00455711">
              <w:t xml:space="preserve">Number of </w:t>
            </w:r>
            <w:r w:rsidR="00B401C4" w:rsidRPr="00455711">
              <w:t>h</w:t>
            </w:r>
            <w:r w:rsidRPr="00455711">
              <w:t>ouseholds</w:t>
            </w:r>
            <w:r w:rsidR="00011E58" w:rsidRPr="00455711">
              <w:t xml:space="preserve"> with at least one adult and one child</w:t>
            </w:r>
          </w:p>
        </w:tc>
        <w:tc>
          <w:tcPr>
            <w:tcW w:w="1649" w:type="dxa"/>
            <w:vAlign w:val="center"/>
          </w:tcPr>
          <w:p w14:paraId="4843F6BD" w14:textId="37C85D48" w:rsidR="00407C48" w:rsidRPr="00455711" w:rsidRDefault="00407C48" w:rsidP="00407C48">
            <w:pPr>
              <w:jc w:val="center"/>
            </w:pPr>
            <w:r w:rsidRPr="00455711">
              <w:t xml:space="preserve">Number of </w:t>
            </w:r>
            <w:r w:rsidR="00B401C4" w:rsidRPr="00455711">
              <w:t>p</w:t>
            </w:r>
            <w:r w:rsidRPr="00455711">
              <w:t>eople</w:t>
            </w:r>
            <w:r w:rsidR="00B401C4" w:rsidRPr="00455711">
              <w:t xml:space="preserve"> in households with at least one adult and one child</w:t>
            </w:r>
          </w:p>
        </w:tc>
        <w:tc>
          <w:tcPr>
            <w:tcW w:w="1649" w:type="dxa"/>
            <w:vAlign w:val="center"/>
          </w:tcPr>
          <w:p w14:paraId="725D9031" w14:textId="1672B5D7" w:rsidR="00407C48" w:rsidRPr="00455711" w:rsidRDefault="00B401C4" w:rsidP="00407C48">
            <w:pPr>
              <w:jc w:val="center"/>
            </w:pPr>
            <w:r w:rsidRPr="00455711">
              <w:t>Number of households without children</w:t>
            </w:r>
          </w:p>
        </w:tc>
        <w:tc>
          <w:tcPr>
            <w:tcW w:w="1649" w:type="dxa"/>
            <w:vAlign w:val="center"/>
          </w:tcPr>
          <w:p w14:paraId="0A719859" w14:textId="38B4EC4B" w:rsidR="00407C48" w:rsidRPr="00455711" w:rsidRDefault="00B401C4" w:rsidP="00407C48">
            <w:pPr>
              <w:jc w:val="center"/>
            </w:pPr>
            <w:r w:rsidRPr="00455711">
              <w:t>Number of people in households without children</w:t>
            </w:r>
          </w:p>
        </w:tc>
        <w:tc>
          <w:tcPr>
            <w:tcW w:w="1649" w:type="dxa"/>
            <w:vAlign w:val="center"/>
          </w:tcPr>
          <w:p w14:paraId="42EE3B37" w14:textId="3B7D1B49" w:rsidR="00407C48" w:rsidRPr="00455711" w:rsidRDefault="00B401C4" w:rsidP="00407C48">
            <w:pPr>
              <w:jc w:val="center"/>
            </w:pPr>
            <w:r w:rsidRPr="00455711">
              <w:t>Number of households with only children</w:t>
            </w:r>
          </w:p>
        </w:tc>
        <w:tc>
          <w:tcPr>
            <w:tcW w:w="1650" w:type="dxa"/>
            <w:vAlign w:val="center"/>
          </w:tcPr>
          <w:p w14:paraId="48627F40" w14:textId="5777E37B" w:rsidR="00407C48" w:rsidRPr="00455711" w:rsidRDefault="00B401C4" w:rsidP="00407C48">
            <w:pPr>
              <w:jc w:val="center"/>
            </w:pPr>
            <w:r w:rsidRPr="00455711">
              <w:t>Number of people in households with only children</w:t>
            </w:r>
          </w:p>
        </w:tc>
      </w:tr>
      <w:tr w:rsidR="00407C48" w14:paraId="461E14EA" w14:textId="77777777" w:rsidTr="00407C48">
        <w:tc>
          <w:tcPr>
            <w:tcW w:w="1649" w:type="dxa"/>
            <w:vAlign w:val="center"/>
          </w:tcPr>
          <w:sdt>
            <w:sdtPr>
              <w:alias w:val="Number of households with at least one adult and one child"/>
              <w:tag w:val="Number of households with at least one adult and one child"/>
              <w:id w:val="-2085294021"/>
              <w:lock w:val="sdtLocked"/>
              <w:placeholder>
                <w:docPart w:val="DDAA69A134A54A15B0768B23DDE9572A"/>
              </w:placeholder>
              <w:showingPlcHdr/>
              <w:text/>
            </w:sdtPr>
            <w:sdtEndPr/>
            <w:sdtContent>
              <w:p w14:paraId="179FAACD" w14:textId="20E7393A" w:rsidR="00407C48" w:rsidRPr="00455711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49" w:type="dxa"/>
            <w:vAlign w:val="center"/>
          </w:tcPr>
          <w:sdt>
            <w:sdtPr>
              <w:alias w:val="Number of people in households with at least one adult and one child"/>
              <w:tag w:val="Number of people in households with at least one adult and one child"/>
              <w:id w:val="1174929596"/>
              <w:lock w:val="sdtLocked"/>
              <w:placeholder>
                <w:docPart w:val="815BB164072F49C5AC31C17F4692B132"/>
              </w:placeholder>
              <w:showingPlcHdr/>
              <w:text/>
            </w:sdtPr>
            <w:sdtEndPr/>
            <w:sdtContent>
              <w:p w14:paraId="63684938" w14:textId="60CB449F" w:rsidR="00407C48" w:rsidRPr="00455711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49" w:type="dxa"/>
            <w:vAlign w:val="center"/>
          </w:tcPr>
          <w:sdt>
            <w:sdtPr>
              <w:alias w:val="Number of households without children"/>
              <w:tag w:val="Number of households without children"/>
              <w:id w:val="-500665755"/>
              <w:lock w:val="sdtLocked"/>
              <w:placeholder>
                <w:docPart w:val="7DBB9322F54C4309B7C346FF4CF8B861"/>
              </w:placeholder>
              <w:showingPlcHdr/>
              <w:text/>
            </w:sdtPr>
            <w:sdtEndPr/>
            <w:sdtContent>
              <w:p w14:paraId="32CDE5E0" w14:textId="02B8E3AE" w:rsidR="00407C48" w:rsidRPr="00455711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49" w:type="dxa"/>
            <w:vAlign w:val="center"/>
          </w:tcPr>
          <w:sdt>
            <w:sdtPr>
              <w:alias w:val="Number of people in households without children"/>
              <w:tag w:val="Number of people in households without children"/>
              <w:id w:val="1183331117"/>
              <w:lock w:val="sdtLocked"/>
              <w:placeholder>
                <w:docPart w:val="ADA1883F97C047D39E753230565E98EF"/>
              </w:placeholder>
              <w:showingPlcHdr/>
              <w:text/>
            </w:sdtPr>
            <w:sdtEndPr/>
            <w:sdtContent>
              <w:p w14:paraId="1FF897DF" w14:textId="01F6A403" w:rsidR="00407C48" w:rsidRPr="00455711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49" w:type="dxa"/>
            <w:vAlign w:val="center"/>
          </w:tcPr>
          <w:sdt>
            <w:sdtPr>
              <w:alias w:val="Number of households with only children"/>
              <w:tag w:val="Number of households with only children"/>
              <w:id w:val="1989663561"/>
              <w:lock w:val="sdtLocked"/>
              <w:placeholder>
                <w:docPart w:val="9CE3E4B7DD0842A389500EAB0F4AA8A3"/>
              </w:placeholder>
              <w:showingPlcHdr/>
              <w:text/>
            </w:sdtPr>
            <w:sdtEndPr/>
            <w:sdtContent>
              <w:p w14:paraId="1EE70328" w14:textId="2F25AC0F" w:rsidR="00407C48" w:rsidRPr="00455711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50" w:type="dxa"/>
            <w:vAlign w:val="center"/>
          </w:tcPr>
          <w:sdt>
            <w:sdtPr>
              <w:alias w:val="Number of people in households with only children"/>
              <w:tag w:val="Number of people in households with only children"/>
              <w:id w:val="-1542205561"/>
              <w:lock w:val="sdtLocked"/>
              <w:placeholder>
                <w:docPart w:val="3F1EA452C02C42F8826095119C4F1C20"/>
              </w:placeholder>
              <w:showingPlcHdr/>
              <w:text/>
            </w:sdtPr>
            <w:sdtEndPr/>
            <w:sdtContent>
              <w:p w14:paraId="1F70D167" w14:textId="0BB314C7" w:rsidR="00407C48" w:rsidRPr="00455711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</w:tr>
    </w:tbl>
    <w:p w14:paraId="0B152D34" w14:textId="77777777" w:rsidR="00407C48" w:rsidRDefault="00407C48" w:rsidP="00407C48">
      <w:pPr>
        <w:pStyle w:val="Heading2"/>
      </w:pPr>
      <w:r>
        <w:t>Unsheltered Point-in-Time (PIT) Count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50"/>
      </w:tblGrid>
      <w:tr w:rsidR="00B401C4" w14:paraId="66EEA6BB" w14:textId="77777777" w:rsidTr="00407C48">
        <w:tc>
          <w:tcPr>
            <w:tcW w:w="1649" w:type="dxa"/>
            <w:vAlign w:val="center"/>
          </w:tcPr>
          <w:p w14:paraId="6613EFF5" w14:textId="74FBCF43" w:rsidR="00B401C4" w:rsidRDefault="00B401C4" w:rsidP="00B401C4">
            <w:pPr>
              <w:jc w:val="center"/>
            </w:pPr>
            <w:r>
              <w:t>Number of households with at least one adult and one child</w:t>
            </w:r>
          </w:p>
        </w:tc>
        <w:tc>
          <w:tcPr>
            <w:tcW w:w="1649" w:type="dxa"/>
            <w:vAlign w:val="center"/>
          </w:tcPr>
          <w:p w14:paraId="25E9680A" w14:textId="0D1256E0" w:rsidR="00B401C4" w:rsidRDefault="00B401C4" w:rsidP="00B401C4">
            <w:pPr>
              <w:jc w:val="center"/>
            </w:pPr>
            <w:r>
              <w:t>Number of people in households with at least one adult and one child</w:t>
            </w:r>
          </w:p>
        </w:tc>
        <w:tc>
          <w:tcPr>
            <w:tcW w:w="1649" w:type="dxa"/>
            <w:vAlign w:val="center"/>
          </w:tcPr>
          <w:p w14:paraId="06491FE7" w14:textId="4FC9B8F0" w:rsidR="00B401C4" w:rsidRDefault="00B401C4" w:rsidP="00B401C4">
            <w:pPr>
              <w:jc w:val="center"/>
            </w:pPr>
            <w:r>
              <w:t>Number of households without children</w:t>
            </w:r>
          </w:p>
        </w:tc>
        <w:tc>
          <w:tcPr>
            <w:tcW w:w="1649" w:type="dxa"/>
            <w:vAlign w:val="center"/>
          </w:tcPr>
          <w:p w14:paraId="3E599358" w14:textId="135A169E" w:rsidR="00B401C4" w:rsidRDefault="00B401C4" w:rsidP="00B401C4">
            <w:pPr>
              <w:jc w:val="center"/>
            </w:pPr>
            <w:r>
              <w:t>Number of people in households without children</w:t>
            </w:r>
          </w:p>
        </w:tc>
        <w:tc>
          <w:tcPr>
            <w:tcW w:w="1649" w:type="dxa"/>
            <w:vAlign w:val="center"/>
          </w:tcPr>
          <w:p w14:paraId="0D767A2D" w14:textId="7C340252" w:rsidR="00B401C4" w:rsidRDefault="00B401C4" w:rsidP="00B401C4">
            <w:pPr>
              <w:jc w:val="center"/>
            </w:pPr>
            <w:r>
              <w:t>Number of households with only children</w:t>
            </w:r>
          </w:p>
        </w:tc>
        <w:tc>
          <w:tcPr>
            <w:tcW w:w="1650" w:type="dxa"/>
            <w:vAlign w:val="center"/>
          </w:tcPr>
          <w:p w14:paraId="1539D6B5" w14:textId="19187786" w:rsidR="00B401C4" w:rsidRDefault="00B401C4" w:rsidP="00B401C4">
            <w:pPr>
              <w:jc w:val="center"/>
            </w:pPr>
            <w:r>
              <w:t>Number of people in households with only children</w:t>
            </w:r>
          </w:p>
        </w:tc>
      </w:tr>
      <w:tr w:rsidR="00455711" w14:paraId="24B27962" w14:textId="77777777" w:rsidTr="00407C48">
        <w:tc>
          <w:tcPr>
            <w:tcW w:w="1649" w:type="dxa"/>
            <w:vAlign w:val="center"/>
          </w:tcPr>
          <w:sdt>
            <w:sdtPr>
              <w:alias w:val="Number of households with at least one adult and one child"/>
              <w:tag w:val="Number of households with at least one adult and one child"/>
              <w:id w:val="-121315106"/>
              <w:lock w:val="sdtLocked"/>
              <w:placeholder>
                <w:docPart w:val="E485096860C34D3D9323D534AC3A54E1"/>
              </w:placeholder>
              <w:showingPlcHdr/>
              <w:text/>
            </w:sdtPr>
            <w:sdtEndPr/>
            <w:sdtContent>
              <w:p w14:paraId="6C7F50FD" w14:textId="305EF529" w:rsidR="00455711" w:rsidRPr="005A02D6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49" w:type="dxa"/>
            <w:vAlign w:val="center"/>
          </w:tcPr>
          <w:sdt>
            <w:sdtPr>
              <w:alias w:val="Number of people in households with at least one adult and one child"/>
              <w:tag w:val="Number of people in households with at least one adult and one child"/>
              <w:id w:val="198437863"/>
              <w:lock w:val="sdtLocked"/>
              <w:placeholder>
                <w:docPart w:val="E480BD31FD9F425CBC328DB7AFF2F6E9"/>
              </w:placeholder>
              <w:showingPlcHdr/>
              <w:text/>
            </w:sdtPr>
            <w:sdtEndPr/>
            <w:sdtContent>
              <w:p w14:paraId="6B52D9D1" w14:textId="753071A5" w:rsidR="00455711" w:rsidRPr="005A02D6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49" w:type="dxa"/>
            <w:vAlign w:val="center"/>
          </w:tcPr>
          <w:sdt>
            <w:sdtPr>
              <w:alias w:val="Number of households without children"/>
              <w:tag w:val="Number of households without children"/>
              <w:id w:val="1796012172"/>
              <w:lock w:val="sdtLocked"/>
              <w:placeholder>
                <w:docPart w:val="AA83B468279248E6AEA7518C35AFCA4B"/>
              </w:placeholder>
              <w:showingPlcHdr/>
              <w:text/>
            </w:sdtPr>
            <w:sdtEndPr/>
            <w:sdtContent>
              <w:p w14:paraId="647B13F2" w14:textId="3AE19658" w:rsidR="00455711" w:rsidRPr="005A02D6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49" w:type="dxa"/>
            <w:vAlign w:val="center"/>
          </w:tcPr>
          <w:sdt>
            <w:sdtPr>
              <w:alias w:val="Number of people in households without children"/>
              <w:tag w:val="Number of people in households without children"/>
              <w:id w:val="-2113729902"/>
              <w:lock w:val="sdtLocked"/>
              <w:placeholder>
                <w:docPart w:val="52FCD358976D4B6FAE91ADE79CB98AB4"/>
              </w:placeholder>
              <w:showingPlcHdr/>
              <w:text/>
            </w:sdtPr>
            <w:sdtEndPr/>
            <w:sdtContent>
              <w:p w14:paraId="60B90FD7" w14:textId="70A20A18" w:rsidR="00455711" w:rsidRPr="005A02D6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49" w:type="dxa"/>
            <w:vAlign w:val="center"/>
          </w:tcPr>
          <w:sdt>
            <w:sdtPr>
              <w:alias w:val="Number of households with only children"/>
              <w:tag w:val="Number of households with only children"/>
              <w:id w:val="-839003224"/>
              <w:lock w:val="sdtLocked"/>
              <w:placeholder>
                <w:docPart w:val="6BDC031A51F7483393E9F09147550703"/>
              </w:placeholder>
              <w:showingPlcHdr/>
              <w:text/>
            </w:sdtPr>
            <w:sdtEndPr/>
            <w:sdtContent>
              <w:p w14:paraId="36A19EA5" w14:textId="66A6F4D0" w:rsidR="00455711" w:rsidRPr="005A02D6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  <w:tc>
          <w:tcPr>
            <w:tcW w:w="1650" w:type="dxa"/>
            <w:vAlign w:val="center"/>
          </w:tcPr>
          <w:sdt>
            <w:sdtPr>
              <w:alias w:val="Number of people in households with only children"/>
              <w:tag w:val="Number of people in households with only children"/>
              <w:id w:val="942420245"/>
              <w:lock w:val="sdtLocked"/>
              <w:placeholder>
                <w:docPart w:val="B0E5FE08F3474579BCCB72634A7F4F25"/>
              </w:placeholder>
              <w:showingPlcHdr/>
              <w:text/>
            </w:sdtPr>
            <w:sdtEndPr/>
            <w:sdtContent>
              <w:p w14:paraId="714FFD39" w14:textId="2AB361D4" w:rsidR="00455711" w:rsidRPr="005A02D6" w:rsidRDefault="00455711" w:rsidP="00455711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sdtContent>
          </w:sdt>
        </w:tc>
      </w:tr>
    </w:tbl>
    <w:p w14:paraId="6DE759E0" w14:textId="77777777" w:rsidR="00407C48" w:rsidRDefault="00407C48" w:rsidP="00407C48">
      <w:pPr>
        <w:pStyle w:val="Heading2"/>
      </w:pPr>
      <w:r>
        <w:t>Temporary Housing Assistance (THA) Placements</w:t>
      </w:r>
    </w:p>
    <w:p w14:paraId="5F6FC5D5" w14:textId="77777777" w:rsidR="00407C48" w:rsidRDefault="00407C48" w:rsidP="00407C48">
      <w:pPr>
        <w:spacing w:after="220"/>
      </w:pPr>
      <w:r w:rsidRPr="002C57CA">
        <w:t xml:space="preserve">Provide the number of </w:t>
      </w:r>
      <w:r>
        <w:t>THA placements in the last federal fiscal year (October – September).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933"/>
      </w:tblGrid>
      <w:tr w:rsidR="00407C48" w14:paraId="56C447A9" w14:textId="77777777" w:rsidTr="00407C48">
        <w:tc>
          <w:tcPr>
            <w:tcW w:w="1932" w:type="dxa"/>
            <w:vAlign w:val="center"/>
          </w:tcPr>
          <w:p w14:paraId="5E05661A" w14:textId="77777777" w:rsidR="00407C48" w:rsidRPr="00455711" w:rsidRDefault="00407C48" w:rsidP="00407C48">
            <w:pPr>
              <w:jc w:val="center"/>
            </w:pPr>
            <w:r w:rsidRPr="00455711">
              <w:t>Single Individuals</w:t>
            </w:r>
          </w:p>
        </w:tc>
        <w:tc>
          <w:tcPr>
            <w:tcW w:w="1933" w:type="dxa"/>
            <w:vAlign w:val="center"/>
          </w:tcPr>
          <w:p w14:paraId="102AD89A" w14:textId="77777777" w:rsidR="00407C48" w:rsidRPr="00455711" w:rsidRDefault="00407C48" w:rsidP="00407C48">
            <w:pPr>
              <w:jc w:val="center"/>
            </w:pPr>
            <w:r w:rsidRPr="00455711">
              <w:t>Families with Children</w:t>
            </w:r>
          </w:p>
        </w:tc>
      </w:tr>
      <w:tr w:rsidR="00407C48" w14:paraId="1A5D4F04" w14:textId="77777777" w:rsidTr="00407C48">
        <w:sdt>
          <w:sdtPr>
            <w:alias w:val="THA single individuals"/>
            <w:tag w:val="THA single individuals"/>
            <w:id w:val="1698814009"/>
            <w:lock w:val="sdtLocked"/>
            <w:placeholder>
              <w:docPart w:val="524D8E1555DF451999ABD44DE23502C5"/>
            </w:placeholder>
            <w:showingPlcHdr/>
            <w:text/>
          </w:sdtPr>
          <w:sdtEndPr/>
          <w:sdtContent>
            <w:tc>
              <w:tcPr>
                <w:tcW w:w="1932" w:type="dxa"/>
                <w:vAlign w:val="center"/>
              </w:tcPr>
              <w:p w14:paraId="42FE15AE" w14:textId="1C52132E" w:rsidR="00407C48" w:rsidRPr="00455711" w:rsidRDefault="00455711" w:rsidP="00407C48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tc>
          </w:sdtContent>
        </w:sdt>
        <w:sdt>
          <w:sdtPr>
            <w:alias w:val="THA Families with Children"/>
            <w:tag w:val="THA Families with Children"/>
            <w:id w:val="-1054074153"/>
            <w:lock w:val="sdtLocked"/>
            <w:placeholder>
              <w:docPart w:val="25ED72BBF685434A8A3E85780FC06428"/>
            </w:placeholder>
            <w:showingPlcHdr/>
            <w:text/>
          </w:sdtPr>
          <w:sdtEndPr/>
          <w:sdtContent>
            <w:tc>
              <w:tcPr>
                <w:tcW w:w="1933" w:type="dxa"/>
                <w:vAlign w:val="center"/>
              </w:tcPr>
              <w:p w14:paraId="289294A5" w14:textId="1E09CA53" w:rsidR="00407C48" w:rsidRPr="00455711" w:rsidRDefault="00455711" w:rsidP="00407C48">
                <w:pPr>
                  <w:jc w:val="center"/>
                </w:pPr>
                <w:r w:rsidRPr="00455711">
                  <w:rPr>
                    <w:rStyle w:val="PlaceholderText"/>
                    <w:color w:val="auto"/>
                  </w:rPr>
                  <w:t>Enter number</w:t>
                </w:r>
              </w:p>
            </w:tc>
          </w:sdtContent>
        </w:sdt>
      </w:tr>
    </w:tbl>
    <w:p w14:paraId="08AD1477" w14:textId="77777777" w:rsidR="00407C48" w:rsidRDefault="00407C48" w:rsidP="00505123">
      <w:pPr>
        <w:pStyle w:val="NormalList"/>
        <w:numPr>
          <w:ilvl w:val="0"/>
          <w:numId w:val="0"/>
        </w:numPr>
        <w:spacing w:before="240"/>
      </w:pPr>
      <w:r w:rsidRPr="00495E4D">
        <w:t xml:space="preserve">Describe </w:t>
      </w:r>
      <w:r>
        <w:t>any new or noteworthy</w:t>
      </w:r>
      <w:r w:rsidRPr="00495E4D">
        <w:t xml:space="preserve"> factors likely to impact homelessness in </w:t>
      </w:r>
      <w:r>
        <w:t>the</w:t>
      </w:r>
      <w:r w:rsidRPr="00495E4D">
        <w:t xml:space="preserve"> district during the </w:t>
      </w:r>
      <w:r>
        <w:t>plan period</w:t>
      </w:r>
      <w:r w:rsidRPr="00495E4D">
        <w:t>.</w:t>
      </w:r>
    </w:p>
    <w:sdt>
      <w:sdtPr>
        <w:alias w:val="Describe any new or noteworthy factors likely to impact homelessness in the district during the plan period."/>
        <w:tag w:val="Describe any new or noteworthy factors likely to impact homelessness in the district during the plan period."/>
        <w:id w:val="2025356962"/>
        <w:lock w:val="sdtLocked"/>
        <w:placeholder>
          <w:docPart w:val="FED9260E4A5D41A7B17FC5672F1BB522"/>
        </w:placeholder>
        <w:showingPlcHdr/>
        <w:text w:multiLine="1"/>
      </w:sdtPr>
      <w:sdtEndPr/>
      <w:sdtContent>
        <w:p w14:paraId="0CF341E3" w14:textId="3D987B68" w:rsidR="00455711" w:rsidRDefault="00455711" w:rsidP="001050E2">
          <w:pPr>
            <w:pStyle w:val="NormalList"/>
            <w:numPr>
              <w:ilvl w:val="0"/>
              <w:numId w:val="0"/>
            </w:numPr>
          </w:pPr>
          <w:r>
            <w:t>Click here to describe factors likely to impact homelessness.</w:t>
          </w:r>
        </w:p>
      </w:sdtContent>
    </w:sdt>
    <w:p w14:paraId="7E8B8AC7" w14:textId="68738790" w:rsidR="00407C48" w:rsidRPr="00455711" w:rsidRDefault="00407C48" w:rsidP="00455711">
      <w:pPr>
        <w:pStyle w:val="NormalList"/>
        <w:numPr>
          <w:ilvl w:val="0"/>
          <w:numId w:val="0"/>
        </w:numPr>
      </w:pPr>
      <w:r w:rsidRPr="00495E4D">
        <w:t xml:space="preserve">Summarize the steps that the district, in conjunction with other </w:t>
      </w:r>
      <w:r>
        <w:t xml:space="preserve">CoC </w:t>
      </w:r>
      <w:r w:rsidRPr="00495E4D">
        <w:t>partners, will take to reduce</w:t>
      </w:r>
      <w:r w:rsidR="00046548">
        <w:t xml:space="preserve"> </w:t>
      </w:r>
      <w:r w:rsidR="00046548" w:rsidRPr="00455711">
        <w:t>homelessness</w:t>
      </w:r>
      <w:r w:rsidRPr="00455711">
        <w:t>.</w:t>
      </w:r>
    </w:p>
    <w:sdt>
      <w:sdtPr>
        <w:alias w:val="Summarize the steps that the district, in conjunction with other CoC partners, will take to reduce homelessness."/>
        <w:tag w:val="Summarize the steps that the district, in conjunction with other CoC partners, will take to reduce homelessness."/>
        <w:id w:val="641461378"/>
        <w:lock w:val="sdtLocked"/>
        <w:placeholder>
          <w:docPart w:val="E65D759F51B9466C9906BD933C4F3B5A"/>
        </w:placeholder>
        <w:showingPlcHdr/>
        <w:text w:multiLine="1"/>
      </w:sdtPr>
      <w:sdtEndPr/>
      <w:sdtContent>
        <w:p w14:paraId="1AA09A0C" w14:textId="61E8FCC0" w:rsidR="00455711" w:rsidRPr="00455711" w:rsidRDefault="00455711" w:rsidP="00455711">
          <w:pPr>
            <w:pStyle w:val="NormalList"/>
            <w:numPr>
              <w:ilvl w:val="0"/>
              <w:numId w:val="0"/>
            </w:numPr>
          </w:pPr>
          <w:r w:rsidRPr="00455711">
            <w:rPr>
              <w:rStyle w:val="PlaceholderText"/>
              <w:color w:val="auto"/>
            </w:rPr>
            <w:t>Click here to describe steps the district will take to reduce homelessness.</w:t>
          </w:r>
        </w:p>
      </w:sdtContent>
    </w:sdt>
    <w:p w14:paraId="2D73650E" w14:textId="77777777" w:rsidR="00407C48" w:rsidRDefault="00407C48" w:rsidP="00407C48">
      <w:pPr>
        <w:pStyle w:val="Heading1"/>
      </w:pPr>
      <w:r>
        <w:lastRenderedPageBreak/>
        <w:t>Street Outreach Services</w:t>
      </w:r>
    </w:p>
    <w:p w14:paraId="3EF89278" w14:textId="2E6030F7" w:rsidR="00407C48" w:rsidRPr="004748CF" w:rsidRDefault="00407C48" w:rsidP="00407C48">
      <w:pPr>
        <w:spacing w:after="220"/>
      </w:pPr>
      <w:r w:rsidRPr="00D82CAA">
        <w:t xml:space="preserve">Street Outreach refers to essential services for meeting the immediate needs of unsheltered homeless </w:t>
      </w:r>
      <w:r w:rsidR="005F0A89">
        <w:t xml:space="preserve">individuals </w:t>
      </w:r>
      <w:r w:rsidRPr="00D82CAA">
        <w:t>and connecting them with emergency shelter service, housing and/</w:t>
      </w:r>
      <w:r w:rsidR="001050E2" w:rsidRPr="00D82CAA">
        <w:t>or health</w:t>
      </w:r>
      <w:r w:rsidRPr="00D82CAA">
        <w:t xml:space="preserve"> services. These may include engagement, transportation, case management and</w:t>
      </w:r>
      <w:r w:rsidR="005F0A89">
        <w:t>/or</w:t>
      </w:r>
      <w:r w:rsidRPr="00D82CAA">
        <w:t xml:space="preserve"> related services.</w:t>
      </w:r>
      <w:r>
        <w:t xml:space="preserve"> 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Type of outreach may be year-round or during Code Blue.</w:t>
      </w:r>
    </w:p>
    <w:p w14:paraId="6117CAE7" w14:textId="3D24FF55" w:rsidR="00407C48" w:rsidRDefault="008E678F" w:rsidP="00407C48">
      <w:r>
        <w:t>Describe</w:t>
      </w:r>
      <w:r w:rsidR="00407C48" w:rsidRPr="00F83069">
        <w:t xml:space="preserve"> any changes in Street Outreach strategies from the last plan period. Include any Street Outreach activities conducted by the district or through not-for-profits and faith-based agencies that serve homeless persons. </w:t>
      </w:r>
      <w:r w:rsidR="00407C48">
        <w:t xml:space="preserve">Please describe the reason for any changes. </w:t>
      </w:r>
      <w:r w:rsidR="00407C48" w:rsidRPr="00F83069">
        <w:t>If your county does not have any Street Outreach services, please note as not applicable.</w:t>
      </w:r>
    </w:p>
    <w:sdt>
      <w:sdtPr>
        <w:alias w:val="Street Outreach"/>
        <w:tag w:val="Street Outreach"/>
        <w:id w:val="1410119978"/>
        <w:lock w:val="sdtLocked"/>
        <w:placeholder>
          <w:docPart w:val="44F1E8E65C7641D89A4F335CA3D2058A"/>
        </w:placeholder>
        <w:showingPlcHdr/>
        <w:text w:multiLine="1"/>
      </w:sdtPr>
      <w:sdtEndPr/>
      <w:sdtContent>
        <w:p w14:paraId="1D96C7A6" w14:textId="7B9EF7C8" w:rsidR="001050E2" w:rsidRPr="001050E2" w:rsidRDefault="001050E2" w:rsidP="001050E2">
          <w:pPr>
            <w:spacing w:before="220" w:after="220"/>
          </w:pPr>
          <w:r w:rsidRPr="001050E2">
            <w:rPr>
              <w:rStyle w:val="PlaceholderText"/>
              <w:color w:val="auto"/>
            </w:rPr>
            <w:t>Click here describe any changes in Street Outreach strategies.</w:t>
          </w:r>
        </w:p>
      </w:sdtContent>
    </w:sdt>
    <w:p w14:paraId="08FB97FD" w14:textId="77777777" w:rsidR="00407C48" w:rsidRDefault="00407C48" w:rsidP="00407C48">
      <w:pPr>
        <w:spacing w:after="220"/>
      </w:pPr>
      <w:r>
        <w:t>In the chart below, l</w:t>
      </w:r>
      <w:r w:rsidRPr="001D5D3D">
        <w:t xml:space="preserve">ist any </w:t>
      </w:r>
      <w:r w:rsidRPr="00F83069">
        <w:t>changes in Street Outreach providers from the last plan period. Include any Street Outreach programs conducted by the district or through not-for-profits and faith-based agencies that serve homeless persons</w:t>
      </w:r>
      <w:r w:rsidRPr="001D5D3D">
        <w:t>.</w:t>
      </w:r>
    </w:p>
    <w:p w14:paraId="37027936" w14:textId="776F1754" w:rsidR="00407C48" w:rsidRDefault="00D15A3C" w:rsidP="00407C48">
      <w:pPr>
        <w:spacing w:after="220"/>
      </w:pPr>
      <w:sdt>
        <w:sdtPr>
          <w:alias w:val="Check here if there are no changes to Street Outreach"/>
          <w:tag w:val="Check here if there are no changes to Street Outreach"/>
          <w:id w:val="7832326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E2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</w:t>
      </w:r>
      <w:r w:rsidR="00046548">
        <w:t>Check here if t</w:t>
      </w:r>
      <w:r w:rsidR="00407C48" w:rsidRPr="005C2A35">
        <w:t>here are no changes to Street Outreach strategy or providers</w:t>
      </w:r>
      <w:r w:rsidR="00407C48">
        <w:t xml:space="preserve"> from the district’s approved 2022-2024 Homeless Services Plan.</w:t>
      </w:r>
    </w:p>
    <w:tbl>
      <w:tblPr>
        <w:tblStyle w:val="GridTable7Colorful"/>
        <w:tblW w:w="10080" w:type="dxa"/>
        <w:jc w:val="center"/>
        <w:tblLook w:val="0420" w:firstRow="1" w:lastRow="0" w:firstColumn="0" w:lastColumn="0" w:noHBand="0" w:noVBand="1"/>
      </w:tblPr>
      <w:tblGrid>
        <w:gridCol w:w="2520"/>
        <w:gridCol w:w="2340"/>
        <w:gridCol w:w="2610"/>
        <w:gridCol w:w="2610"/>
      </w:tblGrid>
      <w:tr w:rsidR="00407C48" w14:paraId="2DBCFCA1" w14:textId="77777777" w:rsidTr="0040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tcW w:w="2520" w:type="dxa"/>
            <w:vAlign w:val="center"/>
          </w:tcPr>
          <w:p w14:paraId="74F0DE36" w14:textId="77777777" w:rsidR="00407C48" w:rsidRPr="001D5D3D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jc w:val="center"/>
            </w:pPr>
            <w:r>
              <w:t xml:space="preserve">Entity </w:t>
            </w:r>
            <w:r w:rsidRPr="001D5D3D">
              <w:t>Provid</w:t>
            </w:r>
            <w:r>
              <w:t>ing Outreach</w:t>
            </w:r>
          </w:p>
        </w:tc>
        <w:tc>
          <w:tcPr>
            <w:tcW w:w="2340" w:type="dxa"/>
            <w:vAlign w:val="center"/>
          </w:tcPr>
          <w:p w14:paraId="5789B667" w14:textId="77777777" w:rsidR="00407C48" w:rsidRPr="001D5D3D" w:rsidRDefault="00407C48" w:rsidP="00407C48">
            <w:pPr>
              <w:jc w:val="center"/>
            </w:pPr>
            <w:r w:rsidRPr="001D5D3D">
              <w:t>Type of Outreach</w:t>
            </w:r>
          </w:p>
        </w:tc>
        <w:tc>
          <w:tcPr>
            <w:tcW w:w="2610" w:type="dxa"/>
            <w:vAlign w:val="center"/>
          </w:tcPr>
          <w:p w14:paraId="59275FC3" w14:textId="77777777" w:rsidR="00407C48" w:rsidRPr="001D5D3D" w:rsidRDefault="00407C48" w:rsidP="00407C48">
            <w:pPr>
              <w:jc w:val="center"/>
            </w:pPr>
            <w:r>
              <w:t>Type of Change</w:t>
            </w:r>
          </w:p>
        </w:tc>
        <w:tc>
          <w:tcPr>
            <w:tcW w:w="2610" w:type="dxa"/>
            <w:vAlign w:val="center"/>
          </w:tcPr>
          <w:p w14:paraId="5691AD94" w14:textId="77777777" w:rsidR="00407C48" w:rsidRDefault="00407C48" w:rsidP="00407C48">
            <w:pPr>
              <w:jc w:val="center"/>
            </w:pPr>
            <w:r>
              <w:t>Reason For Change</w:t>
            </w:r>
          </w:p>
        </w:tc>
      </w:tr>
      <w:tr w:rsidR="00407C48" w14:paraId="33E97796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2520" w:type="dxa"/>
            <w:vAlign w:val="center"/>
          </w:tcPr>
          <w:p w14:paraId="46347B9D" w14:textId="224DD72F" w:rsidR="00E50DB0" w:rsidRDefault="00E50DB0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Outreach"/>
            <w:tag w:val="Type of Outreach"/>
            <w:id w:val="2109917343"/>
            <w:lock w:val="sdtLocked"/>
            <w:placeholder>
              <w:docPart w:val="A15369848CCC4CB1952AABFE8307133A"/>
            </w:placeholder>
            <w:showingPlcHdr/>
            <w:dropDownList>
              <w:listItem w:displayText="Year Round" w:value="Year Round"/>
              <w:listItem w:displayText="Code Blue" w:value="Code Blue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667708AE" w14:textId="743FEF87" w:rsidR="00407C48" w:rsidRPr="005A02D6" w:rsidRDefault="008D5E16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Outreach</w:t>
                </w:r>
              </w:p>
            </w:tc>
          </w:sdtContent>
        </w:sdt>
        <w:sdt>
          <w:sdtPr>
            <w:alias w:val="Type of Change"/>
            <w:tag w:val="Type of Change"/>
            <w:id w:val="-1608575401"/>
            <w:lock w:val="sdtLocked"/>
            <w:placeholder>
              <w:docPart w:val="4BDBE457811B401CBB930F44AC3A27F7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F94E275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20659662"/>
            <w:lock w:val="sdtLocked"/>
            <w:placeholder>
              <w:docPart w:val="5023EF3A84AC4D688311422991CA68AF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0DC0AE40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1EC0D69E" w14:textId="77777777" w:rsidTr="00407C48">
        <w:trPr>
          <w:trHeight w:val="432"/>
          <w:jc w:val="center"/>
        </w:trPr>
        <w:tc>
          <w:tcPr>
            <w:tcW w:w="2520" w:type="dxa"/>
            <w:vAlign w:val="center"/>
          </w:tcPr>
          <w:p w14:paraId="1E9D8106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Outreach"/>
            <w:tag w:val="Type of Outreach"/>
            <w:id w:val="-2132478717"/>
            <w:lock w:val="sdtLocked"/>
            <w:placeholder>
              <w:docPart w:val="55D40956409540E9BD691684B35588BE"/>
            </w:placeholder>
            <w:showingPlcHdr/>
            <w:dropDownList>
              <w:listItem w:displayText="Year Round" w:value="Year Round"/>
              <w:listItem w:displayText="Code Blue" w:value="Code Blue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1B6B7A41" w14:textId="719F0897" w:rsidR="00407C48" w:rsidRPr="005A02D6" w:rsidRDefault="008D5E16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Outreach</w:t>
                </w:r>
              </w:p>
            </w:tc>
          </w:sdtContent>
        </w:sdt>
        <w:sdt>
          <w:sdtPr>
            <w:alias w:val="Type of Change"/>
            <w:tag w:val="Type of Change"/>
            <w:id w:val="-1984378899"/>
            <w:lock w:val="sdtLocked"/>
            <w:placeholder>
              <w:docPart w:val="D9A9B195360A4ABF9DE6BB676D721B8A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053DD680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292758783"/>
            <w:lock w:val="sdtLocked"/>
            <w:placeholder>
              <w:docPart w:val="89600D7665B84D4D8B6480BAB16A31F4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05A9988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02913A61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2520" w:type="dxa"/>
            <w:vAlign w:val="center"/>
          </w:tcPr>
          <w:p w14:paraId="66F62790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Outreach"/>
            <w:tag w:val="Type of Outreach"/>
            <w:id w:val="1734658875"/>
            <w:lock w:val="sdtLocked"/>
            <w:placeholder>
              <w:docPart w:val="22A047D9655F4883BC420BBA32C8CF76"/>
            </w:placeholder>
            <w:showingPlcHdr/>
            <w:dropDownList>
              <w:listItem w:displayText="Year Round" w:value="Year Round"/>
              <w:listItem w:displayText="Code Blue" w:value="Code Blue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0C58BA0C" w14:textId="7E3DE301" w:rsidR="00407C48" w:rsidRPr="005A02D6" w:rsidRDefault="008D5E16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Outreach</w:t>
                </w:r>
              </w:p>
            </w:tc>
          </w:sdtContent>
        </w:sdt>
        <w:sdt>
          <w:sdtPr>
            <w:alias w:val="Type of Change"/>
            <w:tag w:val="Type of Change"/>
            <w:id w:val="-1323199262"/>
            <w:lock w:val="sdtLocked"/>
            <w:placeholder>
              <w:docPart w:val="F0CC04E85B6349128D384810BE934D7D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42E62611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14721723"/>
            <w:lock w:val="sdtLocked"/>
            <w:placeholder>
              <w:docPart w:val="8BA211801A1F4E56B518ED352D5FB6AB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124F2D80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704A22A2" w14:textId="77777777" w:rsidTr="00407C48">
        <w:trPr>
          <w:trHeight w:val="432"/>
          <w:jc w:val="center"/>
        </w:trPr>
        <w:tc>
          <w:tcPr>
            <w:tcW w:w="2520" w:type="dxa"/>
            <w:vAlign w:val="center"/>
          </w:tcPr>
          <w:p w14:paraId="18795B88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Outreach"/>
            <w:tag w:val="Type of Outreach"/>
            <w:id w:val="-1025791060"/>
            <w:lock w:val="sdtLocked"/>
            <w:placeholder>
              <w:docPart w:val="DDCEC1F49DCE4326AAFFD2A83D129C89"/>
            </w:placeholder>
            <w:showingPlcHdr/>
            <w:dropDownList>
              <w:listItem w:displayText="Year Round" w:value="Year Round"/>
              <w:listItem w:displayText="Code Blue" w:value="Code Blue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02B91E0B" w14:textId="2507271A" w:rsidR="00407C48" w:rsidRPr="005A02D6" w:rsidRDefault="008D5E16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Outreach</w:t>
                </w:r>
              </w:p>
            </w:tc>
          </w:sdtContent>
        </w:sdt>
        <w:sdt>
          <w:sdtPr>
            <w:alias w:val="Type of Change"/>
            <w:tag w:val="Type of Change"/>
            <w:id w:val="-51396773"/>
            <w:lock w:val="sdtLocked"/>
            <w:placeholder>
              <w:docPart w:val="8C5EFBF279C1483E8CF074CA78DA50BF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12C247DE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2041396374"/>
            <w:lock w:val="sdtLocked"/>
            <w:placeholder>
              <w:docPart w:val="4465093BD5C94BB3A61746D32BBA9B98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424BC826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1FBFED34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2520" w:type="dxa"/>
            <w:vAlign w:val="center"/>
          </w:tcPr>
          <w:p w14:paraId="671F8FF8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Outreach"/>
            <w:tag w:val="Type of Outreach"/>
            <w:id w:val="1547021435"/>
            <w:lock w:val="sdtLocked"/>
            <w:placeholder>
              <w:docPart w:val="C50686340C5A43A1832A3B9C561DB643"/>
            </w:placeholder>
            <w:showingPlcHdr/>
            <w:dropDownList>
              <w:listItem w:displayText="Year Round" w:value="Year Round"/>
              <w:listItem w:displayText="Code Blue" w:value="Code Blue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40E30552" w14:textId="204A98C0" w:rsidR="00407C48" w:rsidRPr="005A02D6" w:rsidRDefault="008D5E16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Outreach</w:t>
                </w:r>
              </w:p>
            </w:tc>
          </w:sdtContent>
        </w:sdt>
        <w:sdt>
          <w:sdtPr>
            <w:alias w:val="Type of Change"/>
            <w:tag w:val="Type of Change"/>
            <w:id w:val="259182520"/>
            <w:lock w:val="sdtLocked"/>
            <w:placeholder>
              <w:docPart w:val="10B7281196554D51AA1F64C57E824C4E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604FE7AA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715885595"/>
            <w:lock w:val="sdtLocked"/>
            <w:placeholder>
              <w:docPart w:val="829387657A4F47D79F5B7D7D60662599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4774C88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4CE7F1DC" w14:textId="77777777" w:rsidTr="00407C48">
        <w:trPr>
          <w:trHeight w:val="432"/>
          <w:jc w:val="center"/>
        </w:trPr>
        <w:tc>
          <w:tcPr>
            <w:tcW w:w="2520" w:type="dxa"/>
            <w:vAlign w:val="center"/>
          </w:tcPr>
          <w:p w14:paraId="20FB97AB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Outreach"/>
            <w:tag w:val="Type of Outreach"/>
            <w:id w:val="1297883204"/>
            <w:lock w:val="sdtLocked"/>
            <w:placeholder>
              <w:docPart w:val="853138EEB3814AA5A2CF257FD820CA40"/>
            </w:placeholder>
            <w:showingPlcHdr/>
            <w:dropDownList>
              <w:listItem w:displayText="Year Round" w:value="Year Round"/>
              <w:listItem w:displayText="Code Blue" w:value="Code Blue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6EF6424D" w14:textId="0AEC02EE" w:rsidR="00407C48" w:rsidRPr="005A02D6" w:rsidRDefault="008D5E16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Outreach</w:t>
                </w:r>
              </w:p>
            </w:tc>
          </w:sdtContent>
        </w:sdt>
        <w:sdt>
          <w:sdtPr>
            <w:alias w:val="Type of Change"/>
            <w:tag w:val="Type of Change"/>
            <w:id w:val="-820585524"/>
            <w:lock w:val="sdtLocked"/>
            <w:placeholder>
              <w:docPart w:val="CF0C7D2900CA4343820D193CD39D7B09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85A733D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404419211"/>
            <w:lock w:val="sdtLocked"/>
            <w:placeholder>
              <w:docPart w:val="821D150A80CE445E8B405FF4CC41AC6B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4103E153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6191AC6D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2520" w:type="dxa"/>
            <w:vAlign w:val="center"/>
          </w:tcPr>
          <w:p w14:paraId="79367469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Outreach"/>
            <w:tag w:val="Type of Outreach"/>
            <w:id w:val="350998524"/>
            <w:lock w:val="sdtLocked"/>
            <w:placeholder>
              <w:docPart w:val="942A65FDE9874847B945D59FD7649E2F"/>
            </w:placeholder>
            <w:showingPlcHdr/>
            <w:dropDownList>
              <w:listItem w:displayText="Year Round" w:value="Year Round"/>
              <w:listItem w:displayText="Code Blue" w:value="Code Blue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391CEB23" w14:textId="38DA0F4E" w:rsidR="00407C48" w:rsidRPr="005A02D6" w:rsidRDefault="008D5E16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Outreach</w:t>
                </w:r>
              </w:p>
            </w:tc>
          </w:sdtContent>
        </w:sdt>
        <w:sdt>
          <w:sdtPr>
            <w:alias w:val="Type of Change"/>
            <w:tag w:val="Type of Change"/>
            <w:id w:val="1016115047"/>
            <w:lock w:val="sdtLocked"/>
            <w:placeholder>
              <w:docPart w:val="864F7A236DD24CE49F37F9844C0C3426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25757575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508650716"/>
            <w:lock w:val="sdtLocked"/>
            <w:placeholder>
              <w:docPart w:val="B89BF27159DF4A338BD25796A1A920A1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2627D7E1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7BC0E434" w14:textId="77777777" w:rsidTr="00407C48">
        <w:trPr>
          <w:trHeight w:val="432"/>
          <w:jc w:val="center"/>
        </w:trPr>
        <w:tc>
          <w:tcPr>
            <w:tcW w:w="2520" w:type="dxa"/>
            <w:vAlign w:val="center"/>
          </w:tcPr>
          <w:p w14:paraId="2C90BBB3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Outreach"/>
            <w:tag w:val="Type of Outreach"/>
            <w:id w:val="-1917928077"/>
            <w:lock w:val="sdtLocked"/>
            <w:placeholder>
              <w:docPart w:val="658B44DF05FC48B88901E1F591CE22DC"/>
            </w:placeholder>
            <w:showingPlcHdr/>
            <w:dropDownList>
              <w:listItem w:displayText="Year Round" w:value="Year Round"/>
              <w:listItem w:displayText="Code Blue" w:value="Code Blue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477D7D4C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Outreach</w:t>
                </w:r>
              </w:p>
            </w:tc>
          </w:sdtContent>
        </w:sdt>
        <w:sdt>
          <w:sdtPr>
            <w:alias w:val="Type of Change"/>
            <w:tag w:val="Type of Change"/>
            <w:id w:val="538699797"/>
            <w:lock w:val="sdtLocked"/>
            <w:placeholder>
              <w:docPart w:val="6308E94E756F45C69E4067C2DEFFD4C2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43C9A16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157837722"/>
            <w:lock w:val="sdtLocked"/>
            <w:placeholder>
              <w:docPart w:val="3A6041FA50AD428DB046D3E3BF30EA20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13F010CA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</w:tbl>
    <w:p w14:paraId="31FFA264" w14:textId="77777777" w:rsidR="00407C48" w:rsidRDefault="00407C48" w:rsidP="00407C48">
      <w:pPr>
        <w:rPr>
          <w:rFonts w:cs="Arial"/>
          <w:b/>
          <w:color w:val="000000"/>
          <w:sz w:val="24"/>
          <w:szCs w:val="24"/>
        </w:rPr>
      </w:pPr>
      <w:r>
        <w:br w:type="page"/>
      </w:r>
    </w:p>
    <w:p w14:paraId="3705A7C7" w14:textId="77777777" w:rsidR="00407C48" w:rsidRDefault="00407C48" w:rsidP="00407C48">
      <w:pPr>
        <w:pStyle w:val="Heading1"/>
      </w:pPr>
      <w:r w:rsidRPr="0011599A">
        <w:lastRenderedPageBreak/>
        <w:t>Homelessness Prevention Services</w:t>
      </w:r>
    </w:p>
    <w:p w14:paraId="6F0241C6" w14:textId="6AABF8D7" w:rsidR="00407C48" w:rsidRDefault="008E678F" w:rsidP="00407C48">
      <w:r>
        <w:t>Describe</w:t>
      </w:r>
      <w:r w:rsidR="00407C48" w:rsidRPr="00F83069">
        <w:t xml:space="preserve"> any changes in the strategies that will be used to prevent households from becoming homeless. Consider programs like Rental Supplement Program (RSP), Solutions to End Homelessness </w:t>
      </w:r>
      <w:r w:rsidR="00B26A14">
        <w:t xml:space="preserve">Program </w:t>
      </w:r>
      <w:r w:rsidR="00407C48" w:rsidRPr="00F83069">
        <w:t>(STEHP), legal services or assistance, and district arrears payments.</w:t>
      </w:r>
      <w:r w:rsidR="00407C48">
        <w:t xml:space="preserve"> Please describe the reason for any changes.</w:t>
      </w:r>
    </w:p>
    <w:sdt>
      <w:sdtPr>
        <w:alias w:val="Prevention changes"/>
        <w:tag w:val="Prevention changes"/>
        <w:id w:val="165064915"/>
        <w:lock w:val="sdtLocked"/>
        <w:placeholder>
          <w:docPart w:val="11DE5767C24C4BA58FC96E3FD57F3603"/>
        </w:placeholder>
        <w:showingPlcHdr/>
        <w:text w:multiLine="1"/>
      </w:sdtPr>
      <w:sdtEndPr/>
      <w:sdtContent>
        <w:p w14:paraId="0B1AF40B" w14:textId="02D22546" w:rsidR="008A4FB2" w:rsidRPr="00F83069" w:rsidRDefault="008A4FB2" w:rsidP="008A4FB2">
          <w:pPr>
            <w:spacing w:before="220" w:after="220"/>
          </w:pPr>
          <w:r w:rsidRPr="008A4FB2">
            <w:rPr>
              <w:rStyle w:val="PlaceholderText"/>
              <w:color w:val="auto"/>
            </w:rPr>
            <w:t>Click here to describe any changes in Homelessness Prevention.</w:t>
          </w:r>
        </w:p>
      </w:sdtContent>
    </w:sdt>
    <w:p w14:paraId="20F92DCF" w14:textId="77777777" w:rsidR="00407C48" w:rsidRDefault="00407C48" w:rsidP="00407C48">
      <w:pPr>
        <w:spacing w:after="220"/>
      </w:pPr>
      <w:r>
        <w:t>In the chart below, l</w:t>
      </w:r>
      <w:r w:rsidRPr="004748CF">
        <w:t xml:space="preserve">ist any changes in </w:t>
      </w:r>
      <w:r>
        <w:t>Homeless Prevention</w:t>
      </w:r>
      <w:r w:rsidRPr="004748CF">
        <w:t xml:space="preserve"> providers from the last plan period</w:t>
      </w:r>
      <w:r>
        <w:t>.</w:t>
      </w:r>
    </w:p>
    <w:p w14:paraId="125F1559" w14:textId="5E565256" w:rsidR="00407C48" w:rsidRDefault="00D15A3C" w:rsidP="00407C48">
      <w:pPr>
        <w:spacing w:after="220"/>
      </w:pPr>
      <w:sdt>
        <w:sdtPr>
          <w:rPr>
            <w:rFonts w:ascii="MS Gothic" w:eastAsia="MS Gothic" w:hAnsi="MS Gothic"/>
          </w:rPr>
          <w:alias w:val="Check here if there are no changes to Homelessness Prevention"/>
          <w:tag w:val="Check here if there are no changes to Homelessness Prevention"/>
          <w:id w:val="-2942232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B2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</w:t>
      </w:r>
      <w:r w:rsidR="00046548">
        <w:t>Check here if t</w:t>
      </w:r>
      <w:r w:rsidR="00407C48" w:rsidRPr="005C2A35">
        <w:t xml:space="preserve">here are no changes to </w:t>
      </w:r>
      <w:r w:rsidR="00407C48">
        <w:t>Homelessness Prevention</w:t>
      </w:r>
      <w:r w:rsidR="00407C48" w:rsidRPr="005C2A35">
        <w:t xml:space="preserve"> strategy or providers</w:t>
      </w:r>
      <w:r w:rsidR="00407C48">
        <w:t xml:space="preserve"> from the district’s approved 2022-2024 Homeless Services Plan.</w:t>
      </w:r>
    </w:p>
    <w:tbl>
      <w:tblPr>
        <w:tblStyle w:val="GridTable7Colorful"/>
        <w:tblW w:w="9455" w:type="dxa"/>
        <w:jc w:val="center"/>
        <w:tblLook w:val="0420" w:firstRow="1" w:lastRow="0" w:firstColumn="0" w:lastColumn="0" w:noHBand="0" w:noVBand="1"/>
      </w:tblPr>
      <w:tblGrid>
        <w:gridCol w:w="4161"/>
        <w:gridCol w:w="2694"/>
        <w:gridCol w:w="2600"/>
      </w:tblGrid>
      <w:tr w:rsidR="00407C48" w14:paraId="68F79104" w14:textId="77777777" w:rsidTr="0040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tcW w:w="4161" w:type="dxa"/>
          </w:tcPr>
          <w:p w14:paraId="64C2C52E" w14:textId="77777777" w:rsidR="00407C48" w:rsidRPr="001D5D3D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Homelessness Prevention Program</w:t>
            </w:r>
          </w:p>
        </w:tc>
        <w:tc>
          <w:tcPr>
            <w:tcW w:w="2694" w:type="dxa"/>
            <w:vAlign w:val="center"/>
          </w:tcPr>
          <w:p w14:paraId="1F136B5A" w14:textId="77777777" w:rsidR="00407C48" w:rsidRPr="001D5D3D" w:rsidRDefault="00407C48" w:rsidP="00407C48">
            <w:pPr>
              <w:jc w:val="center"/>
            </w:pPr>
            <w:r>
              <w:t>Type of Change</w:t>
            </w:r>
          </w:p>
        </w:tc>
        <w:tc>
          <w:tcPr>
            <w:tcW w:w="2600" w:type="dxa"/>
            <w:vAlign w:val="center"/>
          </w:tcPr>
          <w:p w14:paraId="470A15EA" w14:textId="77777777" w:rsidR="00407C48" w:rsidRDefault="00407C48" w:rsidP="00407C48">
            <w:pPr>
              <w:jc w:val="center"/>
            </w:pPr>
            <w:r>
              <w:t>Reason For Change</w:t>
            </w:r>
          </w:p>
        </w:tc>
      </w:tr>
      <w:tr w:rsidR="00407C48" w14:paraId="74B1960F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161" w:type="dxa"/>
            <w:vAlign w:val="center"/>
          </w:tcPr>
          <w:p w14:paraId="7C832C94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827658015"/>
            <w:lock w:val="sdtLocked"/>
            <w:placeholder>
              <w:docPart w:val="6BF72DC182A74468888756106BD122FD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4F5219B5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2100478744"/>
            <w:lock w:val="sdtLocked"/>
            <w:placeholder>
              <w:docPart w:val="E4BB2AD90BCC45F797ADE7747052E5A1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00" w:type="dxa"/>
                <w:vAlign w:val="center"/>
              </w:tcPr>
              <w:p w14:paraId="1BB11CFB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4546AFA7" w14:textId="77777777" w:rsidTr="00407C48">
        <w:trPr>
          <w:trHeight w:val="432"/>
          <w:jc w:val="center"/>
        </w:trPr>
        <w:tc>
          <w:tcPr>
            <w:tcW w:w="4161" w:type="dxa"/>
            <w:vAlign w:val="center"/>
          </w:tcPr>
          <w:p w14:paraId="5BD6A539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754816301"/>
            <w:lock w:val="sdtLocked"/>
            <w:placeholder>
              <w:docPart w:val="F6DDB6157F4D4559B927BDA8FF2380AF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548D6B93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761612946"/>
            <w:lock w:val="sdtLocked"/>
            <w:placeholder>
              <w:docPart w:val="E5072BB93B8040D692F23AD5F0DBFDB7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00" w:type="dxa"/>
                <w:vAlign w:val="center"/>
              </w:tcPr>
              <w:p w14:paraId="5064C782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1EB2D055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161" w:type="dxa"/>
            <w:vAlign w:val="center"/>
          </w:tcPr>
          <w:p w14:paraId="43CD62F3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1727877347"/>
            <w:lock w:val="sdtLocked"/>
            <w:placeholder>
              <w:docPart w:val="92BADDF224564C3B91506F0F9F0D11D2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3959D07B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682117514"/>
            <w:lock w:val="sdtLocked"/>
            <w:placeholder>
              <w:docPart w:val="747E3C41A160435E8D2A5D15F590E4B3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00" w:type="dxa"/>
                <w:vAlign w:val="center"/>
              </w:tcPr>
              <w:p w14:paraId="459FCE1C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16E77D11" w14:textId="77777777" w:rsidTr="00407C48">
        <w:trPr>
          <w:trHeight w:val="432"/>
          <w:jc w:val="center"/>
        </w:trPr>
        <w:tc>
          <w:tcPr>
            <w:tcW w:w="4161" w:type="dxa"/>
            <w:vAlign w:val="center"/>
          </w:tcPr>
          <w:p w14:paraId="4CEEFD48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1843192303"/>
            <w:lock w:val="sdtLocked"/>
            <w:placeholder>
              <w:docPart w:val="36B929BF06AD4245A2CD50BE8736EB9E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07779A09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786587035"/>
            <w:lock w:val="sdtLocked"/>
            <w:placeholder>
              <w:docPart w:val="EA0C0193C4534F19854F46F976A43FA8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00" w:type="dxa"/>
                <w:vAlign w:val="center"/>
              </w:tcPr>
              <w:p w14:paraId="125D0DCF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25A49806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161" w:type="dxa"/>
            <w:vAlign w:val="center"/>
          </w:tcPr>
          <w:p w14:paraId="49B5B7DD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52277060"/>
            <w:lock w:val="sdtLocked"/>
            <w:placeholder>
              <w:docPart w:val="4FC4396A687044D8B17275DB8C079352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5B5B6616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393310383"/>
            <w:lock w:val="sdtLocked"/>
            <w:placeholder>
              <w:docPart w:val="1AC5546C9EFB4DFFA26AA706E1077E31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00" w:type="dxa"/>
                <w:vAlign w:val="center"/>
              </w:tcPr>
              <w:p w14:paraId="5C683ACC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0CD0AB80" w14:textId="77777777" w:rsidTr="00407C48">
        <w:trPr>
          <w:trHeight w:val="432"/>
          <w:jc w:val="center"/>
        </w:trPr>
        <w:tc>
          <w:tcPr>
            <w:tcW w:w="4161" w:type="dxa"/>
            <w:vAlign w:val="center"/>
          </w:tcPr>
          <w:p w14:paraId="3668F7F2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921141581"/>
            <w:lock w:val="sdtLocked"/>
            <w:placeholder>
              <w:docPart w:val="39EE898AAB0D4C308A01219F22836307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73FCC99D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374460862"/>
            <w:lock w:val="sdtLocked"/>
            <w:placeholder>
              <w:docPart w:val="C5C2EDF5F7C44230A7212AC28F21D5CB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00" w:type="dxa"/>
                <w:vAlign w:val="center"/>
              </w:tcPr>
              <w:p w14:paraId="43CF8FE9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398663E5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161" w:type="dxa"/>
            <w:vAlign w:val="center"/>
          </w:tcPr>
          <w:p w14:paraId="3C4FF669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961425120"/>
            <w:lock w:val="sdtLocked"/>
            <w:placeholder>
              <w:docPart w:val="B396C700B62C4BD99DB14AD264508858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62ACFABA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864588463"/>
            <w:lock w:val="sdtLocked"/>
            <w:placeholder>
              <w:docPart w:val="1A171ECE769740BBBC169854FC11A532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00" w:type="dxa"/>
                <w:vAlign w:val="center"/>
              </w:tcPr>
              <w:p w14:paraId="211B9095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2C2E09A1" w14:textId="77777777" w:rsidTr="00407C48">
        <w:trPr>
          <w:trHeight w:val="432"/>
          <w:jc w:val="center"/>
        </w:trPr>
        <w:tc>
          <w:tcPr>
            <w:tcW w:w="4161" w:type="dxa"/>
            <w:vAlign w:val="center"/>
          </w:tcPr>
          <w:p w14:paraId="73B311C5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823165888"/>
            <w:lock w:val="sdtLocked"/>
            <w:placeholder>
              <w:docPart w:val="E9E6392BC63B48A79C07C452FA2F44D0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37BD9AA5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882020096"/>
            <w:lock w:val="sdtLocked"/>
            <w:placeholder>
              <w:docPart w:val="B74BE56AABF64E6A8FC063D212275723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00" w:type="dxa"/>
                <w:vAlign w:val="center"/>
              </w:tcPr>
              <w:p w14:paraId="7FE26AF4" w14:textId="77777777" w:rsidR="00407C48" w:rsidRPr="005A02D6" w:rsidRDefault="00407C48" w:rsidP="00407C48">
                <w:pPr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</w:tbl>
    <w:p w14:paraId="7D342A0B" w14:textId="77777777" w:rsidR="00407C48" w:rsidRDefault="00407C48" w:rsidP="00407C48">
      <w:pPr>
        <w:rPr>
          <w:rFonts w:cs="Arial"/>
          <w:b/>
          <w:color w:val="000000"/>
          <w:sz w:val="24"/>
          <w:szCs w:val="24"/>
        </w:rPr>
      </w:pPr>
      <w:r>
        <w:br w:type="page"/>
      </w:r>
    </w:p>
    <w:p w14:paraId="553DEFEA" w14:textId="77777777" w:rsidR="00407C48" w:rsidRDefault="00407C48" w:rsidP="00407C48">
      <w:pPr>
        <w:pStyle w:val="Heading1"/>
      </w:pPr>
      <w:r w:rsidRPr="0011599A">
        <w:lastRenderedPageBreak/>
        <w:t>Emergency Shelter</w:t>
      </w:r>
    </w:p>
    <w:p w14:paraId="4429D107" w14:textId="4154C702" w:rsidR="00407C48" w:rsidRDefault="00407C48" w:rsidP="00407C48">
      <w:r w:rsidRPr="00F83069">
        <w:t>Describe any changes to the district’s year-round emergency shelter strategy, both for persons who are eligible for public assistance and those who are not.</w:t>
      </w:r>
      <w:r w:rsidRPr="00844107">
        <w:t xml:space="preserve"> </w:t>
      </w:r>
      <w:r>
        <w:t>Please describe the reason for any changes, including the closure or loss of hotels/motels.</w:t>
      </w:r>
    </w:p>
    <w:sdt>
      <w:sdtPr>
        <w:alias w:val="Emergency Shelter Changes"/>
        <w:tag w:val="Emergency Shelter Changes"/>
        <w:id w:val="-1294602435"/>
        <w:lock w:val="sdtLocked"/>
        <w:placeholder>
          <w:docPart w:val="7A291837A35541CBBD673AE7CB4BE063"/>
        </w:placeholder>
        <w:showingPlcHdr/>
        <w:text w:multiLine="1"/>
      </w:sdtPr>
      <w:sdtEndPr/>
      <w:sdtContent>
        <w:p w14:paraId="43209BC3" w14:textId="70CD9A91" w:rsidR="008A4FB2" w:rsidRPr="00F83069" w:rsidRDefault="008A4FB2" w:rsidP="008A4FB2">
          <w:pPr>
            <w:spacing w:before="220" w:after="220"/>
          </w:pPr>
          <w:r w:rsidRPr="008A4FB2">
            <w:rPr>
              <w:rStyle w:val="PlaceholderText"/>
              <w:color w:val="auto"/>
            </w:rPr>
            <w:t xml:space="preserve">Click </w:t>
          </w:r>
          <w:r>
            <w:rPr>
              <w:rStyle w:val="PlaceholderText"/>
              <w:color w:val="auto"/>
            </w:rPr>
            <w:t>here to describe changes to Emergency Shelter strategy.</w:t>
          </w:r>
        </w:p>
      </w:sdtContent>
    </w:sdt>
    <w:p w14:paraId="5414B543" w14:textId="77777777" w:rsidR="00407C48" w:rsidRPr="00797289" w:rsidRDefault="00407C48" w:rsidP="00407C48">
      <w:pPr>
        <w:rPr>
          <w:rFonts w:eastAsia="MS Gothic" w:cs="Arial"/>
          <w:b/>
          <w:bCs/>
        </w:rPr>
      </w:pPr>
      <w:r w:rsidRPr="00797289">
        <w:rPr>
          <w:rFonts w:eastAsia="MS Gothic" w:cs="Arial"/>
          <w:b/>
          <w:bCs/>
        </w:rPr>
        <w:t>Check all that apply:</w:t>
      </w:r>
    </w:p>
    <w:p w14:paraId="397AACBF" w14:textId="7038BDBB" w:rsidR="00407C48" w:rsidRDefault="00D15A3C" w:rsidP="00407C48">
      <w:sdt>
        <w:sdtPr>
          <w:rPr>
            <w:rFonts w:ascii="MS Gothic" w:eastAsia="MS Gothic" w:hAnsi="MS Gothic"/>
          </w:rPr>
          <w:alias w:val="District utilizes hotel/motel placements for Emergency Shelter."/>
          <w:tag w:val="District utilizes hotel/motel placements for Emergency Shelter."/>
          <w:id w:val="-131411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B2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District utilizes hotel/motel placements for Emergency Shelter.</w:t>
      </w:r>
    </w:p>
    <w:p w14:paraId="3241FA52" w14:textId="5E151F67" w:rsidR="00407C48" w:rsidRDefault="00D15A3C" w:rsidP="00407C48">
      <w:sdt>
        <w:sdtPr>
          <w:rPr>
            <w:rFonts w:ascii="MS Gothic" w:eastAsia="MS Gothic" w:hAnsi="MS Gothic"/>
          </w:rPr>
          <w:alias w:val="District utilizes Emergency Shelters."/>
          <w:tag w:val="District utilizes Emergency Shelters."/>
          <w:id w:val="-937793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B2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District utilizes Emergency Shelters.</w:t>
      </w:r>
    </w:p>
    <w:p w14:paraId="282CFAF3" w14:textId="3171C1A1" w:rsidR="00407C48" w:rsidRDefault="00D15A3C" w:rsidP="00407C48">
      <w:sdt>
        <w:sdtPr>
          <w:rPr>
            <w:rFonts w:ascii="MS Gothic" w:eastAsia="MS Gothic" w:hAnsi="MS Gothic"/>
          </w:rPr>
          <w:alias w:val="District utilizes a seasonal shelter/warming center."/>
          <w:tag w:val="District utilizes a seasonal shelter/warming center."/>
          <w:id w:val="-15778875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B2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District utilizes a seasonal shelter/warming center.</w:t>
      </w:r>
    </w:p>
    <w:p w14:paraId="60A409FA" w14:textId="682AF416" w:rsidR="00407C48" w:rsidRDefault="00D15A3C" w:rsidP="00407C48">
      <w:sdt>
        <w:sdtPr>
          <w:rPr>
            <w:rFonts w:ascii="MS Gothic" w:eastAsia="MS Gothic" w:hAnsi="MS Gothic"/>
          </w:rPr>
          <w:alias w:val="District does not use hotel/motel placements for Emergency Shelters."/>
          <w:tag w:val="District does not use hotel/motel placements for Emergency Shelters."/>
          <w:id w:val="-1203091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B2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District does not use hotel/motel placements for Emergency Shelters.</w:t>
      </w:r>
    </w:p>
    <w:p w14:paraId="65A4473E" w14:textId="77C26915" w:rsidR="008A4FB2" w:rsidRDefault="00D15A3C" w:rsidP="00407C48">
      <w:sdt>
        <w:sdtPr>
          <w:rPr>
            <w:rFonts w:ascii="MS Gothic" w:eastAsia="MS Gothic" w:hAnsi="MS Gothic"/>
          </w:rPr>
          <w:alias w:val="Emergency Shelter Other"/>
          <w:tag w:val="Emergency Shelter Other"/>
          <w:id w:val="14571454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B2">
            <w:rPr>
              <w:rFonts w:ascii="MS Gothic" w:eastAsia="MS Gothic" w:hAnsi="MS Gothic" w:hint="eastAsia"/>
            </w:rPr>
            <w:t>☐</w:t>
          </w:r>
        </w:sdtContent>
      </w:sdt>
      <w:r w:rsidR="00407C48" w:rsidRPr="005A02D6">
        <w:t xml:space="preserve"> Other:</w:t>
      </w:r>
      <w:r w:rsidR="008A4FB2">
        <w:t xml:space="preserve"> </w:t>
      </w:r>
      <w:sdt>
        <w:sdtPr>
          <w:alias w:val="Emergency Shelter Other"/>
          <w:tag w:val="Emergency Shelter Other"/>
          <w:id w:val="-1227062173"/>
          <w:lock w:val="sdtLocked"/>
          <w:placeholder>
            <w:docPart w:val="489B0A3EA2374F82A9633FB5A2669292"/>
          </w:placeholder>
          <w:showingPlcHdr/>
          <w:text/>
        </w:sdtPr>
        <w:sdtEndPr/>
        <w:sdtContent>
          <w:r w:rsidR="008A4FB2" w:rsidRPr="008A4FB2">
            <w:rPr>
              <w:rStyle w:val="PlaceholderText"/>
              <w:color w:val="auto"/>
            </w:rPr>
            <w:t xml:space="preserve">Click </w:t>
          </w:r>
          <w:r w:rsidR="008A4FB2">
            <w:rPr>
              <w:rStyle w:val="PlaceholderText"/>
              <w:color w:val="auto"/>
            </w:rPr>
            <w:t>here to enter text</w:t>
          </w:r>
          <w:r w:rsidR="008A4FB2" w:rsidRPr="008A4FB2">
            <w:rPr>
              <w:rStyle w:val="PlaceholderText"/>
              <w:color w:val="auto"/>
            </w:rPr>
            <w:t>.</w:t>
          </w:r>
        </w:sdtContent>
      </w:sdt>
    </w:p>
    <w:p w14:paraId="28D10E25" w14:textId="77777777" w:rsidR="00407C48" w:rsidRDefault="00407C48" w:rsidP="00407C48">
      <w:pPr>
        <w:spacing w:before="440" w:after="220"/>
      </w:pPr>
      <w:r w:rsidRPr="00F83069">
        <w:t xml:space="preserve">List any changes in emergency shelter providers, including Warming Centers. Please </w:t>
      </w:r>
      <w:r w:rsidRPr="00844107">
        <w:rPr>
          <w:b/>
          <w:bCs/>
        </w:rPr>
        <w:t>do not</w:t>
      </w:r>
      <w:r w:rsidRPr="00F83069">
        <w:t xml:space="preserve"> include </w:t>
      </w:r>
      <w:r>
        <w:t xml:space="preserve">the names of </w:t>
      </w:r>
      <w:r w:rsidRPr="00F83069">
        <w:t>hotels and motels used for emergency housing placements</w:t>
      </w:r>
      <w:r>
        <w:t xml:space="preserve"> if they are already noted in the response above.</w:t>
      </w:r>
    </w:p>
    <w:p w14:paraId="77185956" w14:textId="76DBBEE2" w:rsidR="00407C48" w:rsidRPr="00844107" w:rsidRDefault="00D15A3C" w:rsidP="00407C48">
      <w:pPr>
        <w:spacing w:after="220"/>
        <w:rPr>
          <w:rFonts w:cs="Arial"/>
          <w:b/>
          <w:color w:val="000000"/>
          <w:sz w:val="24"/>
          <w:szCs w:val="24"/>
        </w:rPr>
      </w:pPr>
      <w:sdt>
        <w:sdtPr>
          <w:rPr>
            <w:rFonts w:ascii="MS Gothic" w:eastAsia="MS Gothic" w:hAnsi="MS Gothic"/>
          </w:rPr>
          <w:alias w:val="Check here if there are no changes to Emergency Shelter "/>
          <w:tag w:val="Check here if there are no changes to Emergency Shelter "/>
          <w:id w:val="-1955706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B2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</w:t>
      </w:r>
      <w:r w:rsidR="00046548">
        <w:t>Check here if t</w:t>
      </w:r>
      <w:r w:rsidR="00407C48" w:rsidRPr="005C2A35">
        <w:t xml:space="preserve">here are no changes to </w:t>
      </w:r>
      <w:r w:rsidR="00407C48">
        <w:t>Emergency Shelter</w:t>
      </w:r>
      <w:r w:rsidR="00407C48" w:rsidRPr="005C2A35">
        <w:t xml:space="preserve"> strategy or providers</w:t>
      </w:r>
      <w:r w:rsidR="00407C48">
        <w:t xml:space="preserve"> from the district’s approved 2022-2024 Homeless Services Plan.</w:t>
      </w:r>
    </w:p>
    <w:tbl>
      <w:tblPr>
        <w:tblStyle w:val="GridTable7Colorful"/>
        <w:tblW w:w="8280" w:type="dxa"/>
        <w:jc w:val="center"/>
        <w:tblLook w:val="0420" w:firstRow="1" w:lastRow="0" w:firstColumn="0" w:lastColumn="0" w:noHBand="0" w:noVBand="1"/>
      </w:tblPr>
      <w:tblGrid>
        <w:gridCol w:w="3466"/>
        <w:gridCol w:w="2204"/>
        <w:gridCol w:w="2610"/>
      </w:tblGrid>
      <w:tr w:rsidR="00407C48" w14:paraId="35971C16" w14:textId="77777777" w:rsidTr="0040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tcW w:w="3466" w:type="dxa"/>
            <w:vAlign w:val="center"/>
          </w:tcPr>
          <w:p w14:paraId="7C282569" w14:textId="77777777" w:rsidR="00407C48" w:rsidRPr="001D5D3D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Emergency Shelter Provider</w:t>
            </w:r>
          </w:p>
        </w:tc>
        <w:tc>
          <w:tcPr>
            <w:tcW w:w="2204" w:type="dxa"/>
            <w:vAlign w:val="center"/>
          </w:tcPr>
          <w:p w14:paraId="2B302003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Type of Change</w:t>
            </w:r>
          </w:p>
        </w:tc>
        <w:tc>
          <w:tcPr>
            <w:tcW w:w="2610" w:type="dxa"/>
            <w:vAlign w:val="center"/>
          </w:tcPr>
          <w:p w14:paraId="7048D819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Reason For Change</w:t>
            </w:r>
          </w:p>
        </w:tc>
      </w:tr>
      <w:tr w:rsidR="00407C48" w14:paraId="379578D1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011D4C24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990750789"/>
            <w:lock w:val="sdtLocked"/>
            <w:placeholder>
              <w:docPart w:val="D3D0C233AA364D989D73A0A243E1AD89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5BFEB3E1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049067453"/>
            <w:lock w:val="sdtLocked"/>
            <w:placeholder>
              <w:docPart w:val="2253F2D90F9847649FF2299229FE2102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55479E6C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3294E00D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7C48ACC2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273019681"/>
            <w:lock w:val="sdtLocked"/>
            <w:placeholder>
              <w:docPart w:val="E415D6FD1A0F40B499D147AAB0E89F5C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0B188F95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385157235"/>
            <w:lock w:val="sdtLocked"/>
            <w:placeholder>
              <w:docPart w:val="24B7AC6120694F39988DDD1F9A1C370A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4848F96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285CD3" w14:paraId="0AEB9C00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14642153" w14:textId="77777777" w:rsidR="00285CD3" w:rsidRDefault="00285CD3" w:rsidP="00285CD3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1649858194"/>
            <w:lock w:val="sdtLocked"/>
            <w:placeholder>
              <w:docPart w:val="1F7725DDD205495D8AB60FB34A455BE1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605F3562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241680514"/>
            <w:placeholder>
              <w:docPart w:val="487E3019063C4EC98E4892C9F86B7CCE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F8FCE56" w14:textId="5620E742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285CD3" w14:paraId="4CB8F2C1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0BCC6EEA" w14:textId="77777777" w:rsidR="00285CD3" w:rsidRDefault="00285CD3" w:rsidP="00285CD3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315888492"/>
            <w:lock w:val="sdtLocked"/>
            <w:placeholder>
              <w:docPart w:val="F99DC81E940543D3B3BAB2CE3117590E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3CC7C25A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669532273"/>
            <w:placeholder>
              <w:docPart w:val="1343E5DF418A494BBBD049A509BCC99C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5677CB23" w14:textId="054AEACC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285CD3" w14:paraId="10C7CE94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6E45A54F" w14:textId="77777777" w:rsidR="00285CD3" w:rsidRDefault="00285CD3" w:rsidP="00285CD3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1398476766"/>
            <w:lock w:val="sdtLocked"/>
            <w:placeholder>
              <w:docPart w:val="1D46C111BEC84BC68898F473BDAF3524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00E3C7AE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18697463"/>
            <w:lock w:val="sdtLocked"/>
            <w:placeholder>
              <w:docPart w:val="3B505951FF9341EEBA61AD0CA8D84486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D701AFA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285CD3" w14:paraId="4ADDEC5D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5C4CB5F7" w14:textId="77777777" w:rsidR="00285CD3" w:rsidRDefault="00285CD3" w:rsidP="00285CD3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62182569"/>
            <w:lock w:val="sdtLocked"/>
            <w:placeholder>
              <w:docPart w:val="89C20F9C686241E6AF2B5F33E031DE35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05EDB966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2686661"/>
            <w:lock w:val="sdtLocked"/>
            <w:placeholder>
              <w:docPart w:val="8A6A95DD5FC8496DAB3FC1B5FC831A19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0BEE2A6A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285CD3" w14:paraId="29BCDBCD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3EC18D0B" w14:textId="77777777" w:rsidR="00285CD3" w:rsidRDefault="00285CD3" w:rsidP="00285CD3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326985917"/>
            <w:lock w:val="sdtLocked"/>
            <w:placeholder>
              <w:docPart w:val="1F94703343264F4BA9184CEB1B6CD42C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224CAFFF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215157750"/>
            <w:lock w:val="sdtLocked"/>
            <w:placeholder>
              <w:docPart w:val="407CAF8272464A90AFFF0583A1E9FF31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3088AAC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285CD3" w14:paraId="3268B31F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4D490FEE" w14:textId="77777777" w:rsidR="00285CD3" w:rsidRDefault="00285CD3" w:rsidP="00285CD3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618756944"/>
            <w:lock w:val="sdtLocked"/>
            <w:placeholder>
              <w:docPart w:val="C683CBD0C54E4D0BB99F0D3876F61E93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06F4E9BE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665655167"/>
            <w:lock w:val="sdtLocked"/>
            <w:placeholder>
              <w:docPart w:val="C06DFDCCC5214A118808C072A003990E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CB7CE0D" w14:textId="77777777" w:rsidR="00285CD3" w:rsidRPr="005A02D6" w:rsidRDefault="00285CD3" w:rsidP="00285CD3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</w:tbl>
    <w:p w14:paraId="75AC8366" w14:textId="77777777" w:rsidR="00407C48" w:rsidRDefault="00407C48" w:rsidP="00407C48">
      <w:pPr>
        <w:spacing w:before="400"/>
      </w:pPr>
      <w:r>
        <w:t xml:space="preserve">Describe increases or decreases in the average </w:t>
      </w:r>
      <w:r w:rsidRPr="008149C7">
        <w:t>length of emergency housing stays</w:t>
      </w:r>
      <w:r>
        <w:t>.</w:t>
      </w:r>
    </w:p>
    <w:sdt>
      <w:sdtPr>
        <w:alias w:val="Describe increases or decreases in the average length of emergency housing stays."/>
        <w:tag w:val="Describe increases or decreases in the average length of emergency housing stays."/>
        <w:id w:val="1465392155"/>
        <w:lock w:val="sdtLocked"/>
        <w:placeholder>
          <w:docPart w:val="D0B462EED977468390741CC9960D4D0C"/>
        </w:placeholder>
        <w:showingPlcHdr/>
        <w:text w:multiLine="1"/>
      </w:sdtPr>
      <w:sdtEndPr/>
      <w:sdtContent>
        <w:p w14:paraId="3C57DEBF" w14:textId="401F1C13" w:rsidR="008A4FB2" w:rsidRDefault="008A4FB2" w:rsidP="008A4FB2">
          <w:pPr>
            <w:spacing w:before="220" w:after="220"/>
          </w:pPr>
          <w:r w:rsidRPr="008A4FB2">
            <w:rPr>
              <w:rStyle w:val="PlaceholderText"/>
              <w:color w:val="auto"/>
            </w:rPr>
            <w:t xml:space="preserve">Click </w:t>
          </w:r>
          <w:r>
            <w:rPr>
              <w:rStyle w:val="PlaceholderText"/>
              <w:color w:val="auto"/>
            </w:rPr>
            <w:t>here to describe change in length of stay.</w:t>
          </w:r>
        </w:p>
      </w:sdtContent>
    </w:sdt>
    <w:p w14:paraId="26CA2560" w14:textId="77777777" w:rsidR="00407C48" w:rsidRDefault="00407C48" w:rsidP="008A4FB2">
      <w:pPr>
        <w:spacing w:before="400"/>
      </w:pPr>
      <w:r w:rsidRPr="008149C7">
        <w:t>Describe the district’s Code Blue shelter strategy</w:t>
      </w:r>
      <w:r>
        <w:t xml:space="preserve">, including </w:t>
      </w:r>
      <w:r w:rsidRPr="008149C7">
        <w:t>any new trends or ongoing needs related to the provision of Code Blue services.</w:t>
      </w:r>
    </w:p>
    <w:sdt>
      <w:sdtPr>
        <w:alias w:val="Describe the district’s Code Blue shelter strategy"/>
        <w:tag w:val="Describe the district’s Code Blue shelter strategy"/>
        <w:id w:val="-1996715616"/>
        <w:lock w:val="sdtLocked"/>
        <w:placeholder>
          <w:docPart w:val="82C530EC969C473DBE28DA0DFFA6F410"/>
        </w:placeholder>
        <w:showingPlcHdr/>
        <w:text w:multiLine="1"/>
      </w:sdtPr>
      <w:sdtEndPr/>
      <w:sdtContent>
        <w:p w14:paraId="557336EC" w14:textId="57C7BAFA" w:rsidR="008A4FB2" w:rsidRDefault="008A4FB2" w:rsidP="008A4FB2">
          <w:pPr>
            <w:spacing w:before="220" w:after="220"/>
          </w:pPr>
          <w:r>
            <w:t>Click here to describe Code Blue strategy.</w:t>
          </w:r>
        </w:p>
      </w:sdtContent>
    </w:sdt>
    <w:p w14:paraId="3408A2A0" w14:textId="1E5E51CE" w:rsidR="00407C48" w:rsidRPr="005A02D6" w:rsidRDefault="00407C48" w:rsidP="008A4FB2">
      <w:pPr>
        <w:pStyle w:val="NormalList"/>
        <w:numPr>
          <w:ilvl w:val="0"/>
          <w:numId w:val="0"/>
        </w:numPr>
        <w:spacing w:after="440"/>
        <w:ind w:left="360" w:hanging="360"/>
      </w:pPr>
    </w:p>
    <w:p w14:paraId="4A53AA4B" w14:textId="77777777" w:rsidR="00407C48" w:rsidRPr="008149C7" w:rsidRDefault="00407C48" w:rsidP="00407C48">
      <w:pPr>
        <w:pStyle w:val="ListParagraph"/>
        <w:numPr>
          <w:ilvl w:val="0"/>
          <w:numId w:val="25"/>
        </w:numPr>
        <w:rPr>
          <w:rFonts w:cs="Arial"/>
          <w:b/>
          <w:color w:val="000000"/>
          <w:sz w:val="24"/>
          <w:szCs w:val="24"/>
        </w:rPr>
      </w:pPr>
      <w:r>
        <w:br w:type="page"/>
      </w:r>
    </w:p>
    <w:p w14:paraId="06B8D4BE" w14:textId="77777777" w:rsidR="00407C48" w:rsidRDefault="00407C48" w:rsidP="00407C48">
      <w:pPr>
        <w:pStyle w:val="Heading1"/>
      </w:pPr>
      <w:r w:rsidRPr="0011599A">
        <w:lastRenderedPageBreak/>
        <w:t>Transitional Housing</w:t>
      </w:r>
    </w:p>
    <w:p w14:paraId="7BC63A29" w14:textId="77777777" w:rsidR="00407C48" w:rsidRPr="004748CF" w:rsidRDefault="00407C48" w:rsidP="00407C48">
      <w:pPr>
        <w:spacing w:after="220"/>
      </w:pPr>
      <w:r w:rsidRPr="008149C7">
        <w:t xml:space="preserve">Transitional Housing is a facility or apartment rented by a district or non-profit in which the primary purpose is to provide longer-term temporary housing accompanied by supportive services for homeless persons in general, or for specific populations of homeless persons. Length of stay in </w:t>
      </w:r>
      <w:r>
        <w:t>T</w:t>
      </w:r>
      <w:r w:rsidRPr="008149C7">
        <w:t xml:space="preserve">ransitional </w:t>
      </w:r>
      <w:r>
        <w:t>H</w:t>
      </w:r>
      <w:r w:rsidRPr="008149C7">
        <w:t xml:space="preserve">ousing is </w:t>
      </w:r>
      <w:r>
        <w:t xml:space="preserve">typically up to </w:t>
      </w:r>
      <w:r w:rsidRPr="008149C7">
        <w:t>24 months.</w:t>
      </w:r>
      <w:r>
        <w:t xml:space="preserve"> </w:t>
      </w:r>
      <w:r w:rsidRPr="008149C7">
        <w:t>Please note</w:t>
      </w:r>
      <w:r>
        <w:t>,</w:t>
      </w:r>
      <w:r w:rsidRPr="008149C7">
        <w:t xml:space="preserve"> only programs that are specifically </w:t>
      </w:r>
      <w:r>
        <w:t>designated</w:t>
      </w:r>
      <w:r w:rsidRPr="008149C7">
        <w:t xml:space="preserve"> </w:t>
      </w:r>
      <w:r>
        <w:t>for</w:t>
      </w:r>
      <w:r w:rsidRPr="008149C7">
        <w:t xml:space="preserve"> individuals and families </w:t>
      </w:r>
      <w:r>
        <w:t xml:space="preserve">experiencing homelessness should </w:t>
      </w:r>
      <w:r w:rsidRPr="008149C7">
        <w:t xml:space="preserve">be included. For example, a </w:t>
      </w:r>
      <w:r>
        <w:t>Tr</w:t>
      </w:r>
      <w:r w:rsidRPr="008149C7">
        <w:t xml:space="preserve">ansitional </w:t>
      </w:r>
      <w:r>
        <w:t>Ho</w:t>
      </w:r>
      <w:r w:rsidRPr="008149C7">
        <w:t xml:space="preserve">using program for persons with mental illness that does not exclusively </w:t>
      </w:r>
      <w:r>
        <w:t>serve ho</w:t>
      </w:r>
      <w:r w:rsidRPr="008149C7">
        <w:t xml:space="preserve">meless persons with mental illness </w:t>
      </w:r>
      <w:r>
        <w:t>should</w:t>
      </w:r>
      <w:r w:rsidRPr="008149C7">
        <w:t xml:space="preserve"> not be listed.</w:t>
      </w:r>
    </w:p>
    <w:p w14:paraId="7EB23F7C" w14:textId="77777777" w:rsidR="00407C48" w:rsidRDefault="00407C48" w:rsidP="00407C48">
      <w:r w:rsidRPr="00F83069">
        <w:t>Describe any changes in</w:t>
      </w:r>
      <w:r>
        <w:t xml:space="preserve"> T</w:t>
      </w:r>
      <w:r w:rsidRPr="008149C7">
        <w:t xml:space="preserve">ransitional </w:t>
      </w:r>
      <w:r>
        <w:t>H</w:t>
      </w:r>
      <w:r w:rsidRPr="008149C7">
        <w:t xml:space="preserve">ousing resources available to homeless persons in the district. If your county does not </w:t>
      </w:r>
      <w:r>
        <w:t>have</w:t>
      </w:r>
      <w:r w:rsidRPr="008149C7">
        <w:t xml:space="preserve"> </w:t>
      </w:r>
      <w:r>
        <w:t>Tr</w:t>
      </w:r>
      <w:r w:rsidRPr="008149C7">
        <w:t xml:space="preserve">ansitional </w:t>
      </w:r>
      <w:r>
        <w:t>H</w:t>
      </w:r>
      <w:r w:rsidRPr="008149C7">
        <w:t>ousing, please note as not applicable.</w:t>
      </w:r>
      <w:r>
        <w:t xml:space="preserve"> Please describe the reason for any changes.</w:t>
      </w:r>
    </w:p>
    <w:sdt>
      <w:sdtPr>
        <w:alias w:val="Describe any changes in Transitional Housing resources"/>
        <w:tag w:val="Describe any changes in Transitional Housing resources"/>
        <w:id w:val="1219249548"/>
        <w:lock w:val="sdtLocked"/>
        <w:placeholder>
          <w:docPart w:val="42008D26402E433DA6AFB006861DC19A"/>
        </w:placeholder>
        <w:showingPlcHdr/>
        <w:text w:multiLine="1"/>
      </w:sdtPr>
      <w:sdtEndPr/>
      <w:sdtContent>
        <w:p w14:paraId="774FD458" w14:textId="2D3AC76B" w:rsidR="000C1A00" w:rsidRPr="00F83069" w:rsidRDefault="000C1A00" w:rsidP="000C1A00">
          <w:pPr>
            <w:spacing w:before="220" w:after="220"/>
          </w:pPr>
          <w:r w:rsidRPr="000C1A00">
            <w:rPr>
              <w:rStyle w:val="PlaceholderText"/>
              <w:color w:val="auto"/>
            </w:rPr>
            <w:t xml:space="preserve">Click </w:t>
          </w:r>
          <w:r>
            <w:rPr>
              <w:rStyle w:val="PlaceholderText"/>
              <w:color w:val="auto"/>
            </w:rPr>
            <w:t>here to describe changes in Transitional Housing</w:t>
          </w:r>
          <w:r w:rsidRPr="000C1A00">
            <w:rPr>
              <w:rStyle w:val="PlaceholderText"/>
              <w:color w:val="auto"/>
            </w:rPr>
            <w:t>.</w:t>
          </w:r>
        </w:p>
      </w:sdtContent>
    </w:sdt>
    <w:p w14:paraId="39E77834" w14:textId="77777777" w:rsidR="00407C48" w:rsidRDefault="00407C48" w:rsidP="000C1A00">
      <w:pPr>
        <w:spacing w:before="400" w:after="220"/>
      </w:pPr>
      <w:r w:rsidRPr="008149C7">
        <w:t xml:space="preserve">List </w:t>
      </w:r>
      <w:r>
        <w:t>any changes in</w:t>
      </w:r>
      <w:r w:rsidRPr="008149C7">
        <w:t xml:space="preserve"> </w:t>
      </w:r>
      <w:r>
        <w:t>T</w:t>
      </w:r>
      <w:r w:rsidRPr="008149C7">
        <w:t xml:space="preserve">ransitional </w:t>
      </w:r>
      <w:r>
        <w:t>H</w:t>
      </w:r>
      <w:r w:rsidRPr="008149C7">
        <w:t>ousing programs for homeless individuals</w:t>
      </w:r>
      <w:r>
        <w:t xml:space="preserve"> and families</w:t>
      </w:r>
      <w:r w:rsidRPr="008149C7">
        <w:t xml:space="preserve"> in the district</w:t>
      </w:r>
      <w:r>
        <w:t>.</w:t>
      </w:r>
    </w:p>
    <w:p w14:paraId="7FFB378E" w14:textId="3973428A" w:rsidR="00407C48" w:rsidRDefault="00D15A3C" w:rsidP="00407C48">
      <w:pPr>
        <w:spacing w:after="220"/>
      </w:pPr>
      <w:sdt>
        <w:sdtPr>
          <w:rPr>
            <w:rFonts w:ascii="MS Gothic" w:eastAsia="MS Gothic" w:hAnsi="MS Gothic"/>
          </w:rPr>
          <w:alias w:val="Check here if there are no changes to Transitional Housing "/>
          <w:tag w:val="Check here if there are no changes to Transitional Housing "/>
          <w:id w:val="20759365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16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</w:t>
      </w:r>
      <w:r w:rsidR="00046548">
        <w:t>Check here if t</w:t>
      </w:r>
      <w:r w:rsidR="00407C48" w:rsidRPr="005C2A35">
        <w:t xml:space="preserve">here are no changes to </w:t>
      </w:r>
      <w:r w:rsidR="00407C48">
        <w:t>Transitional Housing</w:t>
      </w:r>
      <w:r w:rsidR="00407C48" w:rsidRPr="005C2A35">
        <w:t xml:space="preserve"> strategy or providers</w:t>
      </w:r>
      <w:r w:rsidR="00407C48">
        <w:t xml:space="preserve"> from the district’s approved 2022-2024 Homeless Services Plan.</w:t>
      </w:r>
    </w:p>
    <w:tbl>
      <w:tblPr>
        <w:tblStyle w:val="GridTable7Colorful"/>
        <w:tblW w:w="8280" w:type="dxa"/>
        <w:jc w:val="center"/>
        <w:tblLook w:val="0420" w:firstRow="1" w:lastRow="0" w:firstColumn="0" w:lastColumn="0" w:noHBand="0" w:noVBand="1"/>
      </w:tblPr>
      <w:tblGrid>
        <w:gridCol w:w="3466"/>
        <w:gridCol w:w="2204"/>
        <w:gridCol w:w="2610"/>
      </w:tblGrid>
      <w:tr w:rsidR="00407C48" w14:paraId="53AC7DCB" w14:textId="77777777" w:rsidTr="0040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tcW w:w="3466" w:type="dxa"/>
            <w:vAlign w:val="center"/>
          </w:tcPr>
          <w:p w14:paraId="638F4C87" w14:textId="77777777" w:rsidR="00407C48" w:rsidRPr="001D5D3D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Transitional Housing Provider</w:t>
            </w:r>
          </w:p>
        </w:tc>
        <w:tc>
          <w:tcPr>
            <w:tcW w:w="2204" w:type="dxa"/>
            <w:vAlign w:val="center"/>
          </w:tcPr>
          <w:p w14:paraId="0B77C052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Type of Change</w:t>
            </w:r>
          </w:p>
        </w:tc>
        <w:tc>
          <w:tcPr>
            <w:tcW w:w="2610" w:type="dxa"/>
            <w:vAlign w:val="center"/>
          </w:tcPr>
          <w:p w14:paraId="0C19C523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Reason For Change</w:t>
            </w:r>
          </w:p>
        </w:tc>
      </w:tr>
      <w:tr w:rsidR="00407C48" w14:paraId="12578E23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1B62C9C9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150422265"/>
            <w:lock w:val="sdtLocked"/>
            <w:placeholder>
              <w:docPart w:val="5DCE30BD6C3E439E8993654DFE985B94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37E3F33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790198394"/>
            <w:lock w:val="sdtLocked"/>
            <w:placeholder>
              <w:docPart w:val="8488B8BA473E4CE7957B3117980EA6A8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EF684F5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4D22FCCC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43F4941B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866559850"/>
            <w:lock w:val="sdtLocked"/>
            <w:placeholder>
              <w:docPart w:val="798223987F874E41842848C49D6B29E9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18E29CEA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368376749"/>
            <w:lock w:val="sdtLocked"/>
            <w:placeholder>
              <w:docPart w:val="A08A7259C6F0414D99D649089B2D488A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48AA6CF6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7342DF32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5248F95F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561452106"/>
            <w:lock w:val="sdtLocked"/>
            <w:placeholder>
              <w:docPart w:val="B6CCF90DF32249768A7543FC656E363A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5493947E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540504893"/>
            <w:lock w:val="sdtLocked"/>
            <w:placeholder>
              <w:docPart w:val="3D8C7728411947AEA45A322B5817E1A6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CB47D97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71A72AA8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67797D18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602385949"/>
            <w:lock w:val="sdtLocked"/>
            <w:placeholder>
              <w:docPart w:val="78A92424E4BE453EAC8F6F51AD0654A4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3AC0EC5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530344036"/>
            <w:lock w:val="sdtLocked"/>
            <w:placeholder>
              <w:docPart w:val="6D034838C60444E6A0F8EB27CAA7C58B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1637B1A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527FCBCF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351C6AD0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391270982"/>
            <w:lock w:val="sdtLocked"/>
            <w:placeholder>
              <w:docPart w:val="16B110B236584F5C86948703680686B1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1E3A8A1A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237781321"/>
            <w:lock w:val="sdtLocked"/>
            <w:placeholder>
              <w:docPart w:val="2A8AB09E3B9442CDAB9CDC2BC1AD2EB5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46D0C76F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68FBF6DD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0BBA9FEA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2039087504"/>
            <w:lock w:val="sdtLocked"/>
            <w:placeholder>
              <w:docPart w:val="EE841D81D996433CA0682E0CDA488631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11959413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505854986"/>
            <w:lock w:val="sdtLocked"/>
            <w:placeholder>
              <w:docPart w:val="DADD8A77E84A4AE0B3719B49E2D8DF06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25E5BFE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5A8C1D4D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253A6317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909519002"/>
            <w:lock w:val="sdtLocked"/>
            <w:placeholder>
              <w:docPart w:val="8BD16B55CC464C89B34CD06C7F208EDA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4BF824EC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518192039"/>
            <w:lock w:val="sdtLocked"/>
            <w:placeholder>
              <w:docPart w:val="F50749F6007847AB8E39DDF22AB70D2F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09AD5B16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51E4F9BA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4C4D09A9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252741652"/>
            <w:lock w:val="sdtLocked"/>
            <w:placeholder>
              <w:docPart w:val="4F7128BA6F714B3BBE26C94A2557C273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42786772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70714469"/>
            <w:lock w:val="sdtLocked"/>
            <w:placeholder>
              <w:docPart w:val="A9589B2E074A4DA9BE11FA0E63BDFFA2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20254C1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</w:tbl>
    <w:p w14:paraId="584D3993" w14:textId="77777777" w:rsidR="00407C48" w:rsidRDefault="00407C48" w:rsidP="00407C48">
      <w:pPr>
        <w:rPr>
          <w:rFonts w:cs="Arial"/>
          <w:b/>
          <w:color w:val="000000"/>
          <w:sz w:val="24"/>
          <w:szCs w:val="24"/>
        </w:rPr>
      </w:pPr>
      <w:r>
        <w:br w:type="page"/>
      </w:r>
    </w:p>
    <w:p w14:paraId="25A6908C" w14:textId="77777777" w:rsidR="00407C48" w:rsidRDefault="00407C48" w:rsidP="00407C48">
      <w:pPr>
        <w:pStyle w:val="Heading1"/>
      </w:pPr>
      <w:r w:rsidRPr="0011599A">
        <w:lastRenderedPageBreak/>
        <w:t>Prioritization and Coordinated Entry</w:t>
      </w:r>
    </w:p>
    <w:p w14:paraId="02042407" w14:textId="63565A42" w:rsidR="00407C48" w:rsidRDefault="00407C48" w:rsidP="00407C48">
      <w:r w:rsidRPr="008149C7">
        <w:t>Describe the district's role in the Continuum of Care’s</w:t>
      </w:r>
      <w:r w:rsidR="004430DD">
        <w:t xml:space="preserve"> (CoC)</w:t>
      </w:r>
      <w:r w:rsidRPr="008149C7">
        <w:t xml:space="preserve"> HUD</w:t>
      </w:r>
      <w:r>
        <w:t>-</w:t>
      </w:r>
      <w:r w:rsidRPr="008149C7">
        <w:t>required Coordinated Entry (CE) process.</w:t>
      </w:r>
      <w:r>
        <w:t xml:space="preserve"> Does</w:t>
      </w:r>
      <w:r w:rsidRPr="008149C7">
        <w:t xml:space="preserve"> district </w:t>
      </w:r>
      <w:r>
        <w:t xml:space="preserve">staff </w:t>
      </w:r>
      <w:r w:rsidRPr="008149C7">
        <w:t xml:space="preserve">attend </w:t>
      </w:r>
      <w:r>
        <w:t>CE</w:t>
      </w:r>
      <w:r w:rsidRPr="008149C7">
        <w:t xml:space="preserve"> meetings or participate in the CE committee</w:t>
      </w:r>
      <w:r>
        <w:t>? D</w:t>
      </w:r>
      <w:r w:rsidRPr="008149C7">
        <w:t>escribe how survivors of domestic violence are considered in the CE system.</w:t>
      </w:r>
    </w:p>
    <w:sdt>
      <w:sdtPr>
        <w:alias w:val="Describe the district's role in Coordinated Entry (CE) "/>
        <w:tag w:val="Describe the district's role in Coordinated Entry (CE) "/>
        <w:id w:val="1889538069"/>
        <w:lock w:val="sdtLocked"/>
        <w:placeholder>
          <w:docPart w:val="5F972CD83F95471099D36ECC0C2DEDAD"/>
        </w:placeholder>
        <w:showingPlcHdr/>
        <w:text w:multiLine="1"/>
      </w:sdtPr>
      <w:sdtEndPr/>
      <w:sdtContent>
        <w:p w14:paraId="63F47445" w14:textId="7B9ABC0B" w:rsidR="000C1A00" w:rsidRDefault="000C1A00" w:rsidP="000C1A00">
          <w:pPr>
            <w:spacing w:before="220" w:after="220"/>
          </w:pPr>
          <w:r>
            <w:t>Click here to describe the district’s role in Coordinated Entry.</w:t>
          </w:r>
        </w:p>
      </w:sdtContent>
    </w:sdt>
    <w:p w14:paraId="7A40CB66" w14:textId="780F7C85" w:rsidR="00407C48" w:rsidRDefault="00407C48" w:rsidP="000C1A00">
      <w:pPr>
        <w:spacing w:before="400"/>
      </w:pPr>
      <w:r>
        <w:t>Are permanent housing opportunities filled through C</w:t>
      </w:r>
      <w:r w:rsidR="005F0A89">
        <w:t>E</w:t>
      </w:r>
      <w:r>
        <w:t>? How are h</w:t>
      </w:r>
      <w:r w:rsidRPr="008149C7">
        <w:t>ousehold</w:t>
      </w:r>
      <w:r>
        <w:t xml:space="preserve">s </w:t>
      </w:r>
      <w:r w:rsidRPr="008149C7">
        <w:t>referred to a shared entry point for accessing permanent supportive housing</w:t>
      </w:r>
      <w:r>
        <w:t xml:space="preserve">? </w:t>
      </w:r>
      <w:r w:rsidRPr="008149C7">
        <w:t xml:space="preserve">If there is no </w:t>
      </w:r>
      <w:r>
        <w:t>C</w:t>
      </w:r>
      <w:r w:rsidR="005F0A89">
        <w:t>E</w:t>
      </w:r>
      <w:r w:rsidRPr="008149C7">
        <w:t xml:space="preserve"> list, please explain why and describe how those experiencing homelessness are </w:t>
      </w:r>
      <w:r>
        <w:t>referred to permanent housing opportunities.</w:t>
      </w:r>
    </w:p>
    <w:sdt>
      <w:sdtPr>
        <w:alias w:val="Are permanent housing opportunities filled through CE"/>
        <w:tag w:val="Are permanent housing opportunities filled through CE"/>
        <w:id w:val="-1459570317"/>
        <w:lock w:val="sdtLocked"/>
        <w:placeholder>
          <w:docPart w:val="65121FF77E674BF8939B016B274CCA5D"/>
        </w:placeholder>
        <w:showingPlcHdr/>
        <w:text w:multiLine="1"/>
      </w:sdtPr>
      <w:sdtEndPr/>
      <w:sdtContent>
        <w:p w14:paraId="22C8105A" w14:textId="034B8BB6" w:rsidR="00407C48" w:rsidRDefault="000C1A00" w:rsidP="000C1A00">
          <w:pPr>
            <w:spacing w:before="220" w:after="220"/>
          </w:pPr>
          <w:r w:rsidRPr="000C1A00">
            <w:rPr>
              <w:rStyle w:val="PlaceholderText"/>
              <w:color w:val="auto"/>
            </w:rPr>
            <w:t>Click here to describe how permanent housing opportunities are filled.</w:t>
          </w:r>
        </w:p>
      </w:sdtContent>
    </w:sdt>
    <w:p w14:paraId="70280FC1" w14:textId="77777777" w:rsidR="00407C48" w:rsidRDefault="00407C48" w:rsidP="00407C48">
      <w:pPr>
        <w:rPr>
          <w:rFonts w:cs="Arial"/>
          <w:b/>
          <w:color w:val="000000"/>
          <w:sz w:val="24"/>
          <w:szCs w:val="24"/>
        </w:rPr>
      </w:pPr>
      <w:r>
        <w:br w:type="page"/>
      </w:r>
    </w:p>
    <w:p w14:paraId="4BF14EC2" w14:textId="77777777" w:rsidR="00407C48" w:rsidRDefault="00407C48" w:rsidP="00407C48">
      <w:pPr>
        <w:pStyle w:val="Heading1"/>
      </w:pPr>
      <w:r w:rsidRPr="0011599A">
        <w:lastRenderedPageBreak/>
        <w:t>Permanent Housing</w:t>
      </w:r>
    </w:p>
    <w:p w14:paraId="036734D5" w14:textId="0539BC4D" w:rsidR="00407C48" w:rsidRDefault="00407C48" w:rsidP="00407C48">
      <w:r w:rsidRPr="00A828FC">
        <w:t xml:space="preserve">Describe the linkages that the local district has with </w:t>
      </w:r>
      <w:r w:rsidR="00B26A14">
        <w:t>P</w:t>
      </w:r>
      <w:r w:rsidRPr="00A828FC">
        <w:t xml:space="preserve">ermanent </w:t>
      </w:r>
      <w:r w:rsidR="00B26A14">
        <w:t>H</w:t>
      </w:r>
      <w:r w:rsidRPr="00A828FC">
        <w:t>ousing providers that provide housing that is affordable to extremely low-income persons (those with incomes of less than 30% of the area median income.) This may include rapid rehousing programs, local housing authorities, not-for-profits, and private landlords.</w:t>
      </w:r>
    </w:p>
    <w:sdt>
      <w:sdtPr>
        <w:alias w:val="Describe the linkages that the local district has with Permanent Housing providers"/>
        <w:tag w:val="Describe the linkages that the local district has with Permanent Housing providers"/>
        <w:id w:val="-1066568333"/>
        <w:lock w:val="sdtLocked"/>
        <w:placeholder>
          <w:docPart w:val="5F35FF70777E4C1ABF00E40B80849645"/>
        </w:placeholder>
        <w:showingPlcHdr/>
        <w:text w:multiLine="1"/>
      </w:sdtPr>
      <w:sdtEndPr/>
      <w:sdtContent>
        <w:p w14:paraId="79E161A1" w14:textId="62C1AABB" w:rsidR="000C1A00" w:rsidRDefault="000C1A00" w:rsidP="000C1A00">
          <w:pPr>
            <w:spacing w:before="220" w:after="220"/>
          </w:pPr>
          <w:r w:rsidRPr="000C1A00">
            <w:rPr>
              <w:rStyle w:val="PlaceholderText"/>
              <w:color w:val="auto"/>
            </w:rPr>
            <w:t>Click here to describe linkages to Permanent Housing.</w:t>
          </w:r>
        </w:p>
      </w:sdtContent>
    </w:sdt>
    <w:p w14:paraId="43C9F727" w14:textId="4259AE29" w:rsidR="00407C48" w:rsidRDefault="00407C48" w:rsidP="000C1A00">
      <w:pPr>
        <w:spacing w:before="400"/>
      </w:pPr>
      <w:r w:rsidRPr="00A828FC">
        <w:t xml:space="preserve">Describe the process by which homeless persons will be referred to this housing. Include information about any rent supplements or subsidies (Public Housing, Housing Choice Vouchers </w:t>
      </w:r>
      <w:r w:rsidR="005F0A89">
        <w:t>[</w:t>
      </w:r>
      <w:r w:rsidRPr="00A828FC">
        <w:t>Section 8</w:t>
      </w:r>
      <w:r w:rsidR="005F0A89">
        <w:t>]</w:t>
      </w:r>
      <w:r w:rsidRPr="00A828FC">
        <w:t xml:space="preserve">, Rental Supplement Program), and how homeless persons will be assisted in accessing these resources. If Coordinated Entry is not the primary referral source for </w:t>
      </w:r>
      <w:r>
        <w:t>R</w:t>
      </w:r>
      <w:r w:rsidRPr="00A828FC">
        <w:t xml:space="preserve">apid </w:t>
      </w:r>
      <w:r>
        <w:t>R</w:t>
      </w:r>
      <w:r w:rsidRPr="00A828FC">
        <w:t>ehousing</w:t>
      </w:r>
      <w:r>
        <w:t>,</w:t>
      </w:r>
      <w:r w:rsidRPr="00A828FC">
        <w:t xml:space="preserve"> please explain why.</w:t>
      </w:r>
    </w:p>
    <w:sdt>
      <w:sdtPr>
        <w:alias w:val="Describe the process by which homeless persons will be referred to this housing"/>
        <w:tag w:val="Describe the process by which homeless persons will be referred to this housing"/>
        <w:id w:val="1949965696"/>
        <w:lock w:val="sdtLocked"/>
        <w:placeholder>
          <w:docPart w:val="5653688D6522429798B370AAD8F3FE80"/>
        </w:placeholder>
        <w:showingPlcHdr/>
        <w:text w:multiLine="1"/>
      </w:sdtPr>
      <w:sdtEndPr/>
      <w:sdtContent>
        <w:p w14:paraId="207BCDA2" w14:textId="50013FE2" w:rsidR="000C1A00" w:rsidRDefault="000C1A00" w:rsidP="000C1A00">
          <w:pPr>
            <w:spacing w:before="220" w:after="220"/>
          </w:pPr>
          <w:r w:rsidRPr="000C1A00">
            <w:rPr>
              <w:rStyle w:val="PlaceholderText"/>
              <w:color w:val="auto"/>
            </w:rPr>
            <w:t>Click here to describe referral process.</w:t>
          </w:r>
        </w:p>
      </w:sdtContent>
    </w:sdt>
    <w:p w14:paraId="54D89B68" w14:textId="77777777" w:rsidR="00407C48" w:rsidRDefault="00407C48" w:rsidP="000C1A00">
      <w:pPr>
        <w:spacing w:before="400" w:after="220"/>
      </w:pPr>
      <w:r>
        <w:t>List any changes in R</w:t>
      </w:r>
      <w:r w:rsidRPr="00A828FC">
        <w:t xml:space="preserve">apid </w:t>
      </w:r>
      <w:r>
        <w:t>R</w:t>
      </w:r>
      <w:r w:rsidRPr="00A828FC">
        <w:t>ehousing programs located in the distric</w:t>
      </w:r>
      <w:r>
        <w:t>t.</w:t>
      </w:r>
    </w:p>
    <w:p w14:paraId="14CECAD6" w14:textId="501D8270" w:rsidR="00407C48" w:rsidRDefault="00D15A3C" w:rsidP="00407C48">
      <w:pPr>
        <w:spacing w:after="220"/>
      </w:pPr>
      <w:sdt>
        <w:sdtPr>
          <w:rPr>
            <w:rFonts w:ascii="MS Gothic" w:eastAsia="MS Gothic" w:hAnsi="MS Gothic"/>
          </w:rPr>
          <w:alias w:val="Check here if there are no changes to Permanent Housing"/>
          <w:tag w:val="Check here if there are no changes to Permanent Housing"/>
          <w:id w:val="9523616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A00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</w:t>
      </w:r>
      <w:r w:rsidR="00046548">
        <w:t>Check here if t</w:t>
      </w:r>
      <w:r w:rsidR="00407C48" w:rsidRPr="005C2A35">
        <w:t xml:space="preserve">here are no changes to </w:t>
      </w:r>
      <w:r w:rsidR="00407C48">
        <w:t>Permanent Housing</w:t>
      </w:r>
      <w:r w:rsidR="00407C48" w:rsidRPr="005C2A35">
        <w:t xml:space="preserve"> strategy or providers</w:t>
      </w:r>
      <w:r w:rsidR="00407C48">
        <w:t xml:space="preserve"> from the district’s approved 2022-2024 Homeless Services Plan.</w:t>
      </w:r>
    </w:p>
    <w:tbl>
      <w:tblPr>
        <w:tblStyle w:val="GridTable7Colorful"/>
        <w:tblW w:w="8280" w:type="dxa"/>
        <w:jc w:val="center"/>
        <w:tblLook w:val="0420" w:firstRow="1" w:lastRow="0" w:firstColumn="0" w:lastColumn="0" w:noHBand="0" w:noVBand="1"/>
      </w:tblPr>
      <w:tblGrid>
        <w:gridCol w:w="3466"/>
        <w:gridCol w:w="2204"/>
        <w:gridCol w:w="2610"/>
      </w:tblGrid>
      <w:tr w:rsidR="00407C48" w14:paraId="0F9908A8" w14:textId="77777777" w:rsidTr="00D77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tcW w:w="3466" w:type="dxa"/>
            <w:vAlign w:val="center"/>
          </w:tcPr>
          <w:p w14:paraId="5C48365A" w14:textId="77777777" w:rsidR="00407C48" w:rsidRPr="001D5D3D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Rapid Rehousing Program</w:t>
            </w:r>
          </w:p>
        </w:tc>
        <w:tc>
          <w:tcPr>
            <w:tcW w:w="2204" w:type="dxa"/>
            <w:vAlign w:val="center"/>
          </w:tcPr>
          <w:p w14:paraId="595A06E4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Type of Change</w:t>
            </w:r>
          </w:p>
        </w:tc>
        <w:tc>
          <w:tcPr>
            <w:tcW w:w="2610" w:type="dxa"/>
            <w:vAlign w:val="center"/>
          </w:tcPr>
          <w:p w14:paraId="6DC73DC1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Reason For Change</w:t>
            </w:r>
          </w:p>
        </w:tc>
      </w:tr>
      <w:tr w:rsidR="00407C48" w14:paraId="04F27F9E" w14:textId="77777777" w:rsidTr="00D7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7CEDCC1A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968123732"/>
            <w:lock w:val="sdtLocked"/>
            <w:placeholder>
              <w:docPart w:val="6AD0CB79867944F88BC804F6CFA5BC3E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49BBEEB1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098939968"/>
            <w:lock w:val="sdtLocked"/>
            <w:placeholder>
              <w:docPart w:val="9E4F767F471F444CBEF5FA78B66CC3AB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49C0CFD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310EB031" w14:textId="77777777" w:rsidTr="00D77329">
        <w:trPr>
          <w:trHeight w:val="432"/>
          <w:jc w:val="center"/>
        </w:trPr>
        <w:tc>
          <w:tcPr>
            <w:tcW w:w="3466" w:type="dxa"/>
            <w:vAlign w:val="center"/>
          </w:tcPr>
          <w:p w14:paraId="66168452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254490825"/>
            <w:lock w:val="sdtLocked"/>
            <w:placeholder>
              <w:docPart w:val="8BF00D9CC727407EBA52393274B0137B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08DF3946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127702133"/>
            <w:lock w:val="sdtLocked"/>
            <w:placeholder>
              <w:docPart w:val="59E6E8CE5B244594B0605EAA6B5D97D3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6A4F317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4571CCBA" w14:textId="77777777" w:rsidTr="00D7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1B8A24F0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398732705"/>
            <w:lock w:val="sdtLocked"/>
            <w:placeholder>
              <w:docPart w:val="C2C647DC21394B60A4C58435765F186D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1DB7DC90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2080401232"/>
            <w:lock w:val="sdtLocked"/>
            <w:placeholder>
              <w:docPart w:val="48094CAADEDB4C2681BFACB7C54F1492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1953DD4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3958447A" w14:textId="77777777" w:rsidTr="00D77329">
        <w:trPr>
          <w:trHeight w:val="432"/>
          <w:jc w:val="center"/>
        </w:trPr>
        <w:tc>
          <w:tcPr>
            <w:tcW w:w="3466" w:type="dxa"/>
            <w:vAlign w:val="center"/>
          </w:tcPr>
          <w:p w14:paraId="39C7C5D3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339227024"/>
            <w:lock w:val="sdtLocked"/>
            <w:placeholder>
              <w:docPart w:val="C576D88C033048D9942D2A2DB9606CD3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3FFD09B7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1904436031"/>
            <w:lock w:val="sdtLocked"/>
            <w:placeholder>
              <w:docPart w:val="FA567B5752034A0592A7660D0B2566E9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696A980E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4AF39617" w14:textId="77777777" w:rsidTr="00D7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0A47CBAC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39060742"/>
            <w:lock w:val="sdtLocked"/>
            <w:placeholder>
              <w:docPart w:val="EA73CFE41ADC4FEBB31648956DA2F9D5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7F5D46AB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945308260"/>
            <w:lock w:val="sdtLocked"/>
            <w:placeholder>
              <w:docPart w:val="F1359760FF814B07BBB9F87C4D2E6109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86D0F60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7C7C8BD9" w14:textId="77777777" w:rsidTr="00D77329">
        <w:trPr>
          <w:trHeight w:val="432"/>
          <w:jc w:val="center"/>
        </w:trPr>
        <w:tc>
          <w:tcPr>
            <w:tcW w:w="3466" w:type="dxa"/>
            <w:vAlign w:val="center"/>
          </w:tcPr>
          <w:p w14:paraId="7DD1BD61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2033450885"/>
            <w:lock w:val="sdtLocked"/>
            <w:placeholder>
              <w:docPart w:val="1D4430C7E1E441E6B14A17DBD2493176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725B27F3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7221966"/>
            <w:lock w:val="sdtLocked"/>
            <w:placeholder>
              <w:docPart w:val="AF3173E6FB5F4AD3BA83B24AD41B9320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2E187CE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0CA69DB8" w14:textId="77777777" w:rsidTr="00D7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510DED2E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1361629159"/>
            <w:lock w:val="sdtLocked"/>
            <w:placeholder>
              <w:docPart w:val="74AD70DD3B334CF6AA18D75452B2554F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1E50E68A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211153114"/>
            <w:lock w:val="sdtLocked"/>
            <w:placeholder>
              <w:docPart w:val="80E87661DB544FF49FF9A1057F8BDD3E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20A8F40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5154A3C7" w14:textId="77777777" w:rsidTr="00D77329">
        <w:trPr>
          <w:trHeight w:val="432"/>
          <w:jc w:val="center"/>
        </w:trPr>
        <w:tc>
          <w:tcPr>
            <w:tcW w:w="3466" w:type="dxa"/>
            <w:vAlign w:val="center"/>
          </w:tcPr>
          <w:p w14:paraId="6EFD41E8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718888955"/>
            <w:lock w:val="sdtLocked"/>
            <w:placeholder>
              <w:docPart w:val="59049A0A84B5474F9190C2E4C301A1A6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04D6459D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274412659"/>
            <w:lock w:val="sdtLocked"/>
            <w:placeholder>
              <w:docPart w:val="53FFBD5F8BF64A8480C607D78E103BF2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2B3953E8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</w:tbl>
    <w:p w14:paraId="668DCE8E" w14:textId="33BBF422" w:rsidR="00D77329" w:rsidRDefault="00D77329" w:rsidP="000C1A00">
      <w:pPr>
        <w:spacing w:before="400" w:after="220"/>
      </w:pPr>
      <w:r>
        <w:t>Briefly describe the district’s Rental Supplement Program and any barriers faced in implementing RSP.</w:t>
      </w:r>
    </w:p>
    <w:sdt>
      <w:sdtPr>
        <w:alias w:val="Briefly describe the district’s Rental Supplement Program "/>
        <w:tag w:val="Briefly describe the district’s Rental Supplement Program "/>
        <w:id w:val="-353882331"/>
        <w:lock w:val="sdtLocked"/>
        <w:placeholder>
          <w:docPart w:val="1EAB09BC84A24C23A09C6C2A51E12CA8"/>
        </w:placeholder>
        <w:showingPlcHdr/>
        <w:text w:multiLine="1"/>
      </w:sdtPr>
      <w:sdtEndPr/>
      <w:sdtContent>
        <w:p w14:paraId="5E5B6155" w14:textId="725D93C7" w:rsidR="00016DA3" w:rsidRPr="00212AF6" w:rsidRDefault="00016DA3" w:rsidP="000C1A00">
          <w:pPr>
            <w:spacing w:before="400" w:after="220"/>
          </w:pPr>
          <w:r w:rsidRPr="00016DA3">
            <w:rPr>
              <w:rStyle w:val="PlaceholderText"/>
              <w:color w:val="auto"/>
            </w:rPr>
            <w:t>Click here to describe RSP.</w:t>
          </w:r>
        </w:p>
      </w:sdtContent>
    </w:sdt>
    <w:p w14:paraId="371BE17C" w14:textId="77777777" w:rsidR="00407C48" w:rsidRDefault="00407C48" w:rsidP="00407C48">
      <w:pPr>
        <w:rPr>
          <w:rFonts w:cs="Arial"/>
          <w:b/>
          <w:color w:val="000000"/>
          <w:sz w:val="24"/>
          <w:szCs w:val="24"/>
        </w:rPr>
      </w:pPr>
      <w:r>
        <w:br w:type="page"/>
      </w:r>
    </w:p>
    <w:p w14:paraId="43A623DE" w14:textId="77777777" w:rsidR="00407C48" w:rsidRDefault="00407C48" w:rsidP="00407C48">
      <w:pPr>
        <w:pStyle w:val="Heading1"/>
      </w:pPr>
      <w:r w:rsidRPr="0011599A">
        <w:lastRenderedPageBreak/>
        <w:t>Permanent Supportive Housing</w:t>
      </w:r>
    </w:p>
    <w:p w14:paraId="57BAE2F9" w14:textId="77777777" w:rsidR="00407C48" w:rsidRDefault="00407C48" w:rsidP="00407C48">
      <w:pPr>
        <w:spacing w:after="220"/>
      </w:pPr>
      <w:r>
        <w:t xml:space="preserve">Permanent Supportive Housing is </w:t>
      </w:r>
      <w:r w:rsidRPr="00212AF6">
        <w:t xml:space="preserve">permanent housing in which </w:t>
      </w:r>
      <w:r>
        <w:t>financial</w:t>
      </w:r>
      <w:r w:rsidRPr="00212AF6">
        <w:t xml:space="preserve"> assistance and supportive services are provided </w:t>
      </w:r>
      <w:r>
        <w:t>to assist formerly homeless individuals or families achieve housing stability.</w:t>
      </w:r>
    </w:p>
    <w:p w14:paraId="37A256CE" w14:textId="59EF6B44" w:rsidR="00407C48" w:rsidRDefault="008E678F" w:rsidP="00407C48">
      <w:pPr>
        <w:spacing w:after="220"/>
      </w:pPr>
      <w:r>
        <w:t>Describe</w:t>
      </w:r>
      <w:r w:rsidR="00407C48" w:rsidRPr="00212AF6">
        <w:t xml:space="preserve"> any changes in </w:t>
      </w:r>
      <w:r w:rsidR="00407C48">
        <w:t>Permanent Supportive Housing</w:t>
      </w:r>
      <w:r w:rsidR="00407C48" w:rsidRPr="00212AF6">
        <w:t xml:space="preserve"> programs located in the district</w:t>
      </w:r>
      <w:r w:rsidR="00407C48">
        <w:t xml:space="preserve">, including programs funded by the </w:t>
      </w:r>
      <w:r w:rsidR="00407C48" w:rsidRPr="00212AF6">
        <w:t>Empire State Supportive Housing Initiative (ESSHI)</w:t>
      </w:r>
      <w:r w:rsidR="00407C48">
        <w:t xml:space="preserve"> or </w:t>
      </w:r>
      <w:r w:rsidR="00407C48" w:rsidRPr="00212AF6">
        <w:t>Homeless Housing and Assistance Program (HHAP)</w:t>
      </w:r>
      <w:r w:rsidR="00407C48">
        <w:t xml:space="preserve">. </w:t>
      </w:r>
      <w:r w:rsidRPr="008E678F">
        <w:t xml:space="preserve">Describe </w:t>
      </w:r>
      <w:r>
        <w:t xml:space="preserve">any changes in </w:t>
      </w:r>
      <w:r w:rsidRPr="008E678F">
        <w:t>the district’s role in facilitating the movement of eligible households from shelter into Permanent Supportive Housing.</w:t>
      </w:r>
      <w:r>
        <w:t xml:space="preserve"> Please describe the reason for any changes.</w:t>
      </w:r>
    </w:p>
    <w:sdt>
      <w:sdtPr>
        <w:alias w:val="Click here to describe changes in Permanent Supportive Housing."/>
        <w:tag w:val="Click here to describe changes in Permanent Supportive Housing."/>
        <w:id w:val="2103222063"/>
        <w:lock w:val="sdtLocked"/>
        <w:placeholder>
          <w:docPart w:val="4FEC3DFDC7F246F1A7160916D0614276"/>
        </w:placeholder>
        <w:showingPlcHdr/>
        <w:text w:multiLine="1"/>
      </w:sdtPr>
      <w:sdtEndPr/>
      <w:sdtContent>
        <w:p w14:paraId="1CC5A499" w14:textId="50D1E7AC" w:rsidR="00016DA3" w:rsidRPr="00016DA3" w:rsidRDefault="00016DA3" w:rsidP="00016DA3">
          <w:pPr>
            <w:spacing w:before="220" w:after="220"/>
          </w:pPr>
          <w:r w:rsidRPr="00016DA3">
            <w:rPr>
              <w:rStyle w:val="PlaceholderText"/>
              <w:color w:val="auto"/>
            </w:rPr>
            <w:t>Click here to describe changes in Permanent Supportive Housing.</w:t>
          </w:r>
        </w:p>
      </w:sdtContent>
    </w:sdt>
    <w:p w14:paraId="69E8E956" w14:textId="139CDDD1" w:rsidR="00407C48" w:rsidRDefault="00D15A3C" w:rsidP="00407C48">
      <w:pPr>
        <w:spacing w:after="220"/>
      </w:pPr>
      <w:sdt>
        <w:sdtPr>
          <w:rPr>
            <w:rFonts w:ascii="MS Gothic" w:eastAsia="MS Gothic" w:hAnsi="MS Gothic"/>
          </w:rPr>
          <w:alias w:val="Check here if there are no changes to Permanent Supportive Housing"/>
          <w:tag w:val="Check here if there are no changes to Permanent Supportive Housing"/>
          <w:id w:val="19654638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A3">
            <w:rPr>
              <w:rFonts w:ascii="MS Gothic" w:eastAsia="MS Gothic" w:hAnsi="MS Gothic" w:hint="eastAsia"/>
            </w:rPr>
            <w:t>☐</w:t>
          </w:r>
        </w:sdtContent>
      </w:sdt>
      <w:r w:rsidR="00407C48">
        <w:t xml:space="preserve"> </w:t>
      </w:r>
      <w:r w:rsidR="00046548">
        <w:t>Check here if t</w:t>
      </w:r>
      <w:r w:rsidR="00407C48" w:rsidRPr="005C2A35">
        <w:t xml:space="preserve">here are no changes to </w:t>
      </w:r>
      <w:r w:rsidR="00407C48">
        <w:t>Permanent Supportive Housing</w:t>
      </w:r>
      <w:r w:rsidR="00407C48" w:rsidRPr="005C2A35">
        <w:t xml:space="preserve"> strategy or providers</w:t>
      </w:r>
      <w:r w:rsidR="00407C48">
        <w:t xml:space="preserve"> from the district’s approved 2022-2024 Homeless Services Plan.</w:t>
      </w:r>
    </w:p>
    <w:tbl>
      <w:tblPr>
        <w:tblStyle w:val="GridTable7Colorful"/>
        <w:tblW w:w="8280" w:type="dxa"/>
        <w:jc w:val="center"/>
        <w:tblLook w:val="0420" w:firstRow="1" w:lastRow="0" w:firstColumn="0" w:lastColumn="0" w:noHBand="0" w:noVBand="1"/>
      </w:tblPr>
      <w:tblGrid>
        <w:gridCol w:w="3466"/>
        <w:gridCol w:w="2204"/>
        <w:gridCol w:w="2610"/>
      </w:tblGrid>
      <w:tr w:rsidR="00407C48" w14:paraId="1B0F8D42" w14:textId="77777777" w:rsidTr="0040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tcW w:w="3466" w:type="dxa"/>
            <w:vAlign w:val="center"/>
          </w:tcPr>
          <w:p w14:paraId="274C738B" w14:textId="77777777" w:rsidR="00407C48" w:rsidRPr="001D5D3D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Permanent Housing Program</w:t>
            </w:r>
          </w:p>
        </w:tc>
        <w:tc>
          <w:tcPr>
            <w:tcW w:w="2204" w:type="dxa"/>
            <w:vAlign w:val="center"/>
          </w:tcPr>
          <w:p w14:paraId="3AF9532B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Type of Change</w:t>
            </w:r>
          </w:p>
        </w:tc>
        <w:tc>
          <w:tcPr>
            <w:tcW w:w="2610" w:type="dxa"/>
            <w:vAlign w:val="center"/>
          </w:tcPr>
          <w:p w14:paraId="09F870E4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  <w:ind w:left="360" w:hanging="360"/>
              <w:jc w:val="center"/>
            </w:pPr>
            <w:r>
              <w:t>Reason For Change</w:t>
            </w:r>
          </w:p>
        </w:tc>
      </w:tr>
      <w:tr w:rsidR="00407C48" w14:paraId="5E3D1736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3EAAD9D2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32247790"/>
            <w:lock w:val="sdtLocked"/>
            <w:placeholder>
              <w:docPart w:val="22AF8DE6274846AEA465EF1F301AADEC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3B7313A6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550108688"/>
            <w:lock w:val="sdtLocked"/>
            <w:placeholder>
              <w:docPart w:val="51FCED0CC5A04194B27A0223F9A8E7F6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48C59049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28EE8250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68B05286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2091151892"/>
            <w:lock w:val="sdtLocked"/>
            <w:placeholder>
              <w:docPart w:val="B7858D05D5E44C8796527EA46CD68752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4F5ACBB3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04922282"/>
            <w:lock w:val="sdtLocked"/>
            <w:placeholder>
              <w:docPart w:val="D918C28B679B4A44AA4EF6A69A1D52F9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694576E1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0F7444C7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6109F21B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1961529467"/>
            <w:lock w:val="sdtLocked"/>
            <w:placeholder>
              <w:docPart w:val="5638B8089FCB44F98147974B5B1A5B84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5599D4BE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671989037"/>
            <w:lock w:val="sdtLocked"/>
            <w:placeholder>
              <w:docPart w:val="6DF4F027EA844D388114B5D21ADE3EFA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09835C30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5B5319E7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7A7F47A1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037270858"/>
            <w:lock w:val="sdtLocked"/>
            <w:placeholder>
              <w:docPart w:val="E896EC2E4D7C4DA2980088AB61E14A22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7FEBD44F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802821592"/>
            <w:lock w:val="sdtLocked"/>
            <w:placeholder>
              <w:docPart w:val="478037D206DA4BE5A136C06AC3C50ACE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153CDF66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260EC69E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1E15A88F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1388069402"/>
            <w:lock w:val="sdtLocked"/>
            <w:placeholder>
              <w:docPart w:val="198D0F076EC54684965697315B7FCFE6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3FF0302B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823775192"/>
            <w:lock w:val="sdtLocked"/>
            <w:placeholder>
              <w:docPart w:val="A0CF31B3B3B346ADB5807EC924BBEF00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C74C0A0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362881FF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1FE6650E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35431374"/>
            <w:lock w:val="sdtLocked"/>
            <w:placeholder>
              <w:docPart w:val="3D22338BEA7249DD915FF2438702309D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64BF92C4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839353974"/>
            <w:lock w:val="sdtLocked"/>
            <w:placeholder>
              <w:docPart w:val="AC1E8546080F4E0FA0A09A09CBEDACAB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246E4A63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244BB705" w14:textId="77777777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466" w:type="dxa"/>
            <w:vAlign w:val="center"/>
          </w:tcPr>
          <w:p w14:paraId="4B0FD8CC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-1209249682"/>
            <w:lock w:val="sdtLocked"/>
            <w:placeholder>
              <w:docPart w:val="A6C3389A390747DFB20BA21B6C0CE904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39FCD6B0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-486469611"/>
            <w:lock w:val="sdtLocked"/>
            <w:placeholder>
              <w:docPart w:val="B8FD8E7F52374A279471B558EC27BD42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3C4E9D7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  <w:tr w:rsidR="00407C48" w14:paraId="46A0DFA3" w14:textId="77777777" w:rsidTr="00407C48">
        <w:trPr>
          <w:trHeight w:val="432"/>
          <w:jc w:val="center"/>
        </w:trPr>
        <w:tc>
          <w:tcPr>
            <w:tcW w:w="3466" w:type="dxa"/>
            <w:vAlign w:val="center"/>
          </w:tcPr>
          <w:p w14:paraId="07B91376" w14:textId="77777777" w:rsidR="00407C48" w:rsidRDefault="00407C48" w:rsidP="00407C48">
            <w:pPr>
              <w:pStyle w:val="NormalList"/>
              <w:numPr>
                <w:ilvl w:val="0"/>
                <w:numId w:val="0"/>
              </w:numPr>
              <w:spacing w:before="0"/>
            </w:pPr>
          </w:p>
        </w:tc>
        <w:sdt>
          <w:sdtPr>
            <w:alias w:val="Type of Change"/>
            <w:tag w:val="Type of Change"/>
            <w:id w:val="849531870"/>
            <w:lock w:val="sdtLocked"/>
            <w:placeholder>
              <w:docPart w:val="AD47D3DF11384217BDB76A37D665AAC0"/>
            </w:placeholder>
            <w:showingPlcHdr/>
            <w:dropDownList>
              <w:listItem w:displayText="New Program" w:value="New Program"/>
              <w:listItem w:displayText="Program Discontinued" w:value="Program Discontinued"/>
            </w:dropDownList>
          </w:sdtPr>
          <w:sdtEndPr/>
          <w:sdtContent>
            <w:tc>
              <w:tcPr>
                <w:tcW w:w="2204" w:type="dxa"/>
                <w:vAlign w:val="center"/>
              </w:tcPr>
              <w:p w14:paraId="622C44C5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Type of Change</w:t>
                </w:r>
              </w:p>
            </w:tc>
          </w:sdtContent>
        </w:sdt>
        <w:sdt>
          <w:sdtPr>
            <w:alias w:val="Reason for Change"/>
            <w:tag w:val="Reason for Change"/>
            <w:id w:val="1448731143"/>
            <w:lock w:val="sdtLocked"/>
            <w:placeholder>
              <w:docPart w:val="144EEF9B64CA4F8C98AA5E37F8018723"/>
            </w:placeholder>
            <w:showingPlcHdr/>
            <w:dropDownList>
              <w:listItem w:displayText="ESG-CV funding ended" w:value="ESG-CV funding ended"/>
              <w:listItem w:displayText="Other funding ended" w:value="Other funding ended"/>
              <w:listItem w:displayText="New funding source" w:value="New funding source"/>
              <w:listItem w:displayText="Other" w:value="Oth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57572E87" w14:textId="77777777" w:rsidR="00407C48" w:rsidRPr="005A02D6" w:rsidRDefault="00407C48" w:rsidP="00407C48">
                <w:pPr>
                  <w:pStyle w:val="NormalList"/>
                  <w:numPr>
                    <w:ilvl w:val="0"/>
                    <w:numId w:val="0"/>
                  </w:numPr>
                  <w:spacing w:before="0"/>
                  <w:jc w:val="center"/>
                  <w:rPr>
                    <w:color w:val="auto"/>
                  </w:rPr>
                </w:pPr>
                <w:r w:rsidRPr="005A02D6">
                  <w:rPr>
                    <w:rStyle w:val="PlaceholderText"/>
                    <w:color w:val="auto"/>
                  </w:rPr>
                  <w:t>Reason for Change</w:t>
                </w:r>
              </w:p>
            </w:tc>
          </w:sdtContent>
        </w:sdt>
      </w:tr>
    </w:tbl>
    <w:p w14:paraId="24B04DF4" w14:textId="77777777" w:rsidR="00407C48" w:rsidRDefault="00407C48" w:rsidP="00407C48">
      <w:pPr>
        <w:spacing w:before="400" w:after="220"/>
      </w:pPr>
      <w:r>
        <w:t>Describe any barriers to development or expansion of Permanent Supportive Housing.</w:t>
      </w:r>
    </w:p>
    <w:sdt>
      <w:sdtPr>
        <w:alias w:val="Click here to describe barriers."/>
        <w:tag w:val="Click here to describe barriers."/>
        <w:id w:val="1283539578"/>
        <w:lock w:val="sdtLocked"/>
        <w:placeholder>
          <w:docPart w:val="F6EECF539B874B9285E329941B8297B6"/>
        </w:placeholder>
        <w:showingPlcHdr/>
        <w:text w:multiLine="1"/>
      </w:sdtPr>
      <w:sdtEndPr/>
      <w:sdtContent>
        <w:p w14:paraId="5DE3B849" w14:textId="03E58160" w:rsidR="00016DA3" w:rsidRPr="00212AF6" w:rsidRDefault="00016DA3" w:rsidP="00016DA3">
          <w:pPr>
            <w:spacing w:before="220" w:after="220"/>
          </w:pPr>
          <w:r w:rsidRPr="00016DA3">
            <w:rPr>
              <w:rStyle w:val="PlaceholderText"/>
              <w:color w:val="auto"/>
            </w:rPr>
            <w:t>Click here to describe barriers.</w:t>
          </w:r>
        </w:p>
      </w:sdtContent>
    </w:sdt>
    <w:p w14:paraId="1AAB4609" w14:textId="3773B791" w:rsidR="00407C48" w:rsidRPr="005A02D6" w:rsidRDefault="00407C48" w:rsidP="00016DA3">
      <w:pPr>
        <w:pStyle w:val="NormalList"/>
        <w:numPr>
          <w:ilvl w:val="0"/>
          <w:numId w:val="0"/>
        </w:numPr>
        <w:spacing w:after="440"/>
        <w:ind w:left="360" w:hanging="360"/>
      </w:pPr>
    </w:p>
    <w:p w14:paraId="7FAEA87E" w14:textId="77777777" w:rsidR="00407C48" w:rsidRDefault="00407C48" w:rsidP="00407C48">
      <w:pPr>
        <w:rPr>
          <w:rFonts w:cs="Arial"/>
          <w:b/>
          <w:color w:val="000000"/>
          <w:sz w:val="24"/>
          <w:szCs w:val="24"/>
        </w:rPr>
      </w:pPr>
      <w:r>
        <w:br w:type="page"/>
      </w:r>
    </w:p>
    <w:p w14:paraId="6A82F6A3" w14:textId="77777777" w:rsidR="00407C48" w:rsidRDefault="00407C48" w:rsidP="00407C48">
      <w:pPr>
        <w:pStyle w:val="Heading1"/>
      </w:pPr>
      <w:r w:rsidRPr="0011599A">
        <w:lastRenderedPageBreak/>
        <w:t>Housing Retention Supports</w:t>
      </w:r>
    </w:p>
    <w:p w14:paraId="3D3CB7A3" w14:textId="4ED6203D" w:rsidR="00407C48" w:rsidRDefault="00407C48" w:rsidP="00407C48">
      <w:r>
        <w:t xml:space="preserve">Describe any changes to the supports available within the district to assist homeless persons in retaining housing stability. These may include, but are not limited </w:t>
      </w:r>
      <w:proofErr w:type="gramStart"/>
      <w:r>
        <w:t>to</w:t>
      </w:r>
      <w:r w:rsidR="004430DD">
        <w:t>:</w:t>
      </w:r>
      <w:proofErr w:type="gramEnd"/>
      <w:r>
        <w:t xml:space="preserve"> medical care, substance use and mental health treatment, employment services, financial management and budgeting skills, childcare, parenting classes, legal services, and conflict negotiation skills.</w:t>
      </w:r>
    </w:p>
    <w:sdt>
      <w:sdtPr>
        <w:alias w:val="Click here to describe changes in housing stability supports."/>
        <w:tag w:val="Click here to describe changes in housing stability supports."/>
        <w:id w:val="751242167"/>
        <w:lock w:val="sdtLocked"/>
        <w:placeholder>
          <w:docPart w:val="0C55D0BDC0E14879A4E375CD9C8639CA"/>
        </w:placeholder>
        <w:showingPlcHdr/>
        <w:text w:multiLine="1"/>
      </w:sdtPr>
      <w:sdtEndPr/>
      <w:sdtContent>
        <w:p w14:paraId="71CEAD27" w14:textId="63806C5F" w:rsidR="00016DA3" w:rsidRPr="00016DA3" w:rsidRDefault="00016DA3" w:rsidP="00016DA3">
          <w:pPr>
            <w:spacing w:before="220" w:after="220"/>
          </w:pPr>
          <w:r w:rsidRPr="00016DA3">
            <w:rPr>
              <w:rStyle w:val="PlaceholderText"/>
              <w:color w:val="auto"/>
            </w:rPr>
            <w:t>Click here to describe changes in housing stability supports.</w:t>
          </w:r>
        </w:p>
      </w:sdtContent>
    </w:sdt>
    <w:p w14:paraId="6FF60FBF" w14:textId="77777777" w:rsidR="00407C48" w:rsidRPr="00016DA3" w:rsidRDefault="00407C48" w:rsidP="00407C48">
      <w:r w:rsidRPr="00016DA3">
        <w:t>Does the district enter data into the CoC’s Homeless Management Information System (HMIS)? If not, what are the barriers to participating?</w:t>
      </w:r>
    </w:p>
    <w:sdt>
      <w:sdtPr>
        <w:alias w:val="Click here to describe involvement in HMIS."/>
        <w:tag w:val="Click here to describe involvement in HMIS."/>
        <w:id w:val="-2066471395"/>
        <w:lock w:val="sdtLocked"/>
        <w:placeholder>
          <w:docPart w:val="B9D199B0AC984AA79872624DC41AA29F"/>
        </w:placeholder>
        <w:showingPlcHdr/>
        <w:text w:multiLine="1"/>
      </w:sdtPr>
      <w:sdtEndPr/>
      <w:sdtContent>
        <w:p w14:paraId="49FB03BC" w14:textId="0664DAD3" w:rsidR="00016DA3" w:rsidRPr="00016DA3" w:rsidRDefault="00016DA3" w:rsidP="00016DA3">
          <w:pPr>
            <w:spacing w:before="220" w:after="220"/>
          </w:pPr>
          <w:r w:rsidRPr="00016DA3">
            <w:rPr>
              <w:rStyle w:val="PlaceholderText"/>
              <w:color w:val="auto"/>
            </w:rPr>
            <w:t>Click here to describe involvement in HMIS.</w:t>
          </w:r>
        </w:p>
      </w:sdtContent>
    </w:sdt>
    <w:p w14:paraId="4DC71729" w14:textId="2C2B722C" w:rsidR="00407C48" w:rsidRPr="00016DA3" w:rsidRDefault="00407C48" w:rsidP="00016DA3">
      <w:pPr>
        <w:pStyle w:val="NormalList"/>
        <w:numPr>
          <w:ilvl w:val="0"/>
          <w:numId w:val="0"/>
        </w:numPr>
        <w:spacing w:after="440"/>
      </w:pPr>
    </w:p>
    <w:sectPr w:rsidR="00407C48" w:rsidRPr="00016DA3" w:rsidSect="00D82CAA">
      <w:footerReference w:type="default" r:id="rId10"/>
      <w:footerReference w:type="first" r:id="rId11"/>
      <w:type w:val="continuous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69C1" w14:textId="77777777" w:rsidR="005B05D7" w:rsidRDefault="005B05D7">
      <w:r>
        <w:separator/>
      </w:r>
    </w:p>
    <w:p w14:paraId="7499F537" w14:textId="77777777" w:rsidR="005B05D7" w:rsidRDefault="005B05D7"/>
    <w:p w14:paraId="51613298" w14:textId="77777777" w:rsidR="005B05D7" w:rsidRDefault="005B05D7"/>
    <w:p w14:paraId="18DED58D" w14:textId="77777777" w:rsidR="005B05D7" w:rsidRDefault="005B05D7" w:rsidP="003B0D71"/>
    <w:p w14:paraId="37B33E04" w14:textId="77777777" w:rsidR="005B05D7" w:rsidRDefault="005B05D7" w:rsidP="003B0D71"/>
    <w:p w14:paraId="725EF757" w14:textId="77777777" w:rsidR="005B05D7" w:rsidRDefault="005B05D7"/>
  </w:endnote>
  <w:endnote w:type="continuationSeparator" w:id="0">
    <w:p w14:paraId="0340E69B" w14:textId="77777777" w:rsidR="005B05D7" w:rsidRDefault="005B05D7">
      <w:r>
        <w:continuationSeparator/>
      </w:r>
    </w:p>
    <w:p w14:paraId="6BDB8CCA" w14:textId="77777777" w:rsidR="005B05D7" w:rsidRDefault="005B05D7"/>
    <w:p w14:paraId="60B52256" w14:textId="77777777" w:rsidR="005B05D7" w:rsidRDefault="005B05D7"/>
    <w:p w14:paraId="1FF31EE0" w14:textId="77777777" w:rsidR="005B05D7" w:rsidRDefault="005B05D7" w:rsidP="003B0D71"/>
    <w:p w14:paraId="4CF444DA" w14:textId="77777777" w:rsidR="005B05D7" w:rsidRDefault="005B05D7" w:rsidP="003B0D71"/>
    <w:p w14:paraId="520231FE" w14:textId="77777777" w:rsidR="005B05D7" w:rsidRDefault="005B05D7"/>
  </w:endnote>
  <w:endnote w:type="continuationNotice" w:id="1">
    <w:p w14:paraId="1A8B1838" w14:textId="77777777" w:rsidR="005B05D7" w:rsidRDefault="005B05D7"/>
    <w:p w14:paraId="652CEDB7" w14:textId="77777777" w:rsidR="005B05D7" w:rsidRDefault="005B0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578102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DFF6" w14:textId="77777777" w:rsidR="00407C48" w:rsidRPr="0011599A" w:rsidRDefault="00407C48" w:rsidP="0011599A">
        <w:pPr>
          <w:pStyle w:val="Footer"/>
          <w:jc w:val="right"/>
          <w:rPr>
            <w:sz w:val="20"/>
            <w:szCs w:val="18"/>
          </w:rPr>
        </w:pPr>
        <w:r w:rsidRPr="0011599A">
          <w:rPr>
            <w:sz w:val="20"/>
            <w:szCs w:val="18"/>
          </w:rPr>
          <w:fldChar w:fldCharType="begin"/>
        </w:r>
        <w:r w:rsidRPr="0011599A">
          <w:rPr>
            <w:sz w:val="20"/>
            <w:szCs w:val="18"/>
          </w:rPr>
          <w:instrText xml:space="preserve"> PAGE   \* MERGEFORMAT </w:instrText>
        </w:r>
        <w:r w:rsidRPr="0011599A">
          <w:rPr>
            <w:sz w:val="20"/>
            <w:szCs w:val="18"/>
          </w:rPr>
          <w:fldChar w:fldCharType="separate"/>
        </w:r>
        <w:r w:rsidRPr="0011599A">
          <w:rPr>
            <w:noProof/>
            <w:sz w:val="20"/>
            <w:szCs w:val="18"/>
          </w:rPr>
          <w:t>2</w:t>
        </w:r>
        <w:r w:rsidRPr="0011599A">
          <w:rPr>
            <w:noProof/>
            <w:sz w:val="20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D14F" w14:textId="77777777" w:rsidR="00407C48" w:rsidRPr="003D7C19" w:rsidRDefault="00407C48" w:rsidP="006D10A3">
    <w:pPr>
      <w:tabs>
        <w:tab w:val="center" w:pos="5040"/>
        <w:tab w:val="right" w:pos="10080"/>
      </w:tabs>
      <w:jc w:val="center"/>
      <w:rPr>
        <w:rFonts w:ascii="Proxima Nova Lt" w:hAnsi="Proxima Nova Lt"/>
        <w:color w:val="64656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1696739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3E278" w14:textId="73CDA4EF" w:rsidR="00C54C79" w:rsidRPr="00016DA3" w:rsidRDefault="0011599A" w:rsidP="00016DA3">
        <w:pPr>
          <w:pStyle w:val="Footer"/>
          <w:jc w:val="right"/>
          <w:rPr>
            <w:sz w:val="20"/>
            <w:szCs w:val="18"/>
          </w:rPr>
        </w:pPr>
        <w:r w:rsidRPr="008E678F">
          <w:rPr>
            <w:sz w:val="18"/>
            <w:szCs w:val="16"/>
          </w:rPr>
          <w:fldChar w:fldCharType="begin"/>
        </w:r>
        <w:r w:rsidRPr="008E678F">
          <w:rPr>
            <w:sz w:val="18"/>
            <w:szCs w:val="16"/>
          </w:rPr>
          <w:instrText xml:space="preserve"> PAGE   \* MERGEFORMAT </w:instrText>
        </w:r>
        <w:r w:rsidRPr="008E678F">
          <w:rPr>
            <w:sz w:val="18"/>
            <w:szCs w:val="16"/>
          </w:rPr>
          <w:fldChar w:fldCharType="separate"/>
        </w:r>
        <w:r w:rsidRPr="008E678F">
          <w:rPr>
            <w:noProof/>
            <w:sz w:val="18"/>
            <w:szCs w:val="16"/>
          </w:rPr>
          <w:t>2</w:t>
        </w:r>
        <w:r w:rsidRPr="008E678F">
          <w:rPr>
            <w:noProof/>
            <w:sz w:val="18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8709" w14:textId="15BC4BD7" w:rsidR="00D06A19" w:rsidRPr="003D7C19" w:rsidRDefault="00D06A19" w:rsidP="006D10A3">
    <w:pPr>
      <w:tabs>
        <w:tab w:val="center" w:pos="5040"/>
        <w:tab w:val="right" w:pos="10080"/>
      </w:tabs>
      <w:jc w:val="center"/>
      <w:rPr>
        <w:rFonts w:ascii="Proxima Nova Lt" w:hAnsi="Proxima Nova Lt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EC1F" w14:textId="77777777" w:rsidR="005B05D7" w:rsidRDefault="005B05D7">
      <w:r>
        <w:separator/>
      </w:r>
    </w:p>
    <w:p w14:paraId="6CFC4331" w14:textId="77777777" w:rsidR="005B05D7" w:rsidRDefault="005B05D7"/>
    <w:p w14:paraId="24AA9827" w14:textId="77777777" w:rsidR="005B05D7" w:rsidRDefault="005B05D7"/>
    <w:p w14:paraId="3F9BD2A1" w14:textId="77777777" w:rsidR="005B05D7" w:rsidRDefault="005B05D7" w:rsidP="003B0D71"/>
    <w:p w14:paraId="57EC48BF" w14:textId="77777777" w:rsidR="005B05D7" w:rsidRDefault="005B05D7" w:rsidP="003B0D71"/>
    <w:p w14:paraId="1EAFB48F" w14:textId="77777777" w:rsidR="005B05D7" w:rsidRDefault="005B05D7"/>
  </w:footnote>
  <w:footnote w:type="continuationSeparator" w:id="0">
    <w:p w14:paraId="26FEAD35" w14:textId="77777777" w:rsidR="005B05D7" w:rsidRDefault="005B05D7">
      <w:r>
        <w:continuationSeparator/>
      </w:r>
    </w:p>
    <w:p w14:paraId="1347860D" w14:textId="77777777" w:rsidR="005B05D7" w:rsidRDefault="005B05D7"/>
    <w:p w14:paraId="39EE5240" w14:textId="77777777" w:rsidR="005B05D7" w:rsidRDefault="005B05D7"/>
    <w:p w14:paraId="06D63D91" w14:textId="77777777" w:rsidR="005B05D7" w:rsidRDefault="005B05D7" w:rsidP="003B0D71"/>
    <w:p w14:paraId="64048EC2" w14:textId="77777777" w:rsidR="005B05D7" w:rsidRDefault="005B05D7" w:rsidP="003B0D71"/>
    <w:p w14:paraId="1DE59354" w14:textId="77777777" w:rsidR="005B05D7" w:rsidRDefault="005B05D7"/>
  </w:footnote>
  <w:footnote w:type="continuationNotice" w:id="1">
    <w:p w14:paraId="581C90A7" w14:textId="77777777" w:rsidR="005B05D7" w:rsidRDefault="005B05D7"/>
    <w:p w14:paraId="5AE62D35" w14:textId="77777777" w:rsidR="005B05D7" w:rsidRDefault="005B0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F48"/>
    <w:multiLevelType w:val="hybridMultilevel"/>
    <w:tmpl w:val="22BC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31D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3AC5"/>
    <w:multiLevelType w:val="multilevel"/>
    <w:tmpl w:val="E8FA7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DF31EC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93E59C4"/>
    <w:multiLevelType w:val="hybridMultilevel"/>
    <w:tmpl w:val="924E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FF8"/>
    <w:multiLevelType w:val="hybridMultilevel"/>
    <w:tmpl w:val="F7FABFF2"/>
    <w:lvl w:ilvl="0" w:tplc="2070D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557B"/>
    <w:multiLevelType w:val="hybridMultilevel"/>
    <w:tmpl w:val="C70237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543A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F50B3"/>
    <w:multiLevelType w:val="multilevel"/>
    <w:tmpl w:val="44E8F33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50EE"/>
    <w:multiLevelType w:val="multilevel"/>
    <w:tmpl w:val="E40AD8A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7D4F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E0737CC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F3F43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432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B0743"/>
    <w:multiLevelType w:val="hybridMultilevel"/>
    <w:tmpl w:val="818A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07D5B"/>
    <w:multiLevelType w:val="multilevel"/>
    <w:tmpl w:val="9E5EFC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33130"/>
    <w:multiLevelType w:val="hybridMultilevel"/>
    <w:tmpl w:val="07A6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81964"/>
    <w:multiLevelType w:val="hybridMultilevel"/>
    <w:tmpl w:val="D89EA1A6"/>
    <w:lvl w:ilvl="0" w:tplc="E1E834D4">
      <w:start w:val="1"/>
      <w:numFmt w:val="decimal"/>
      <w:pStyle w:val="Normal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10D01"/>
    <w:multiLevelType w:val="hybridMultilevel"/>
    <w:tmpl w:val="34A8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A54AB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6325520F"/>
    <w:multiLevelType w:val="hybridMultilevel"/>
    <w:tmpl w:val="E188C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126A9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719415D3"/>
    <w:multiLevelType w:val="hybridMultilevel"/>
    <w:tmpl w:val="D262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4E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F287800"/>
    <w:multiLevelType w:val="singleLevel"/>
    <w:tmpl w:val="9628F7EA"/>
    <w:lvl w:ilvl="0">
      <w:start w:val="1"/>
      <w:numFmt w:val="upperRoman"/>
      <w:pStyle w:val="H3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num w:numId="1" w16cid:durableId="1393889341">
    <w:abstractNumId w:val="11"/>
  </w:num>
  <w:num w:numId="2" w16cid:durableId="1517697174">
    <w:abstractNumId w:val="4"/>
  </w:num>
  <w:num w:numId="3" w16cid:durableId="1544752579">
    <w:abstractNumId w:val="19"/>
  </w:num>
  <w:num w:numId="4" w16cid:durableId="2897584">
    <w:abstractNumId w:val="21"/>
  </w:num>
  <w:num w:numId="5" w16cid:durableId="858810910">
    <w:abstractNumId w:val="2"/>
  </w:num>
  <w:num w:numId="6" w16cid:durableId="116291148">
    <w:abstractNumId w:val="15"/>
  </w:num>
  <w:num w:numId="7" w16cid:durableId="1781027743">
    <w:abstractNumId w:val="13"/>
  </w:num>
  <w:num w:numId="8" w16cid:durableId="757867419">
    <w:abstractNumId w:val="8"/>
  </w:num>
  <w:num w:numId="9" w16cid:durableId="1414082565">
    <w:abstractNumId w:val="1"/>
  </w:num>
  <w:num w:numId="10" w16cid:durableId="301734517">
    <w:abstractNumId w:val="12"/>
  </w:num>
  <w:num w:numId="11" w16cid:durableId="2073889449">
    <w:abstractNumId w:val="9"/>
  </w:num>
  <w:num w:numId="12" w16cid:durableId="1555654846">
    <w:abstractNumId w:val="10"/>
  </w:num>
  <w:num w:numId="13" w16cid:durableId="721249740">
    <w:abstractNumId w:val="24"/>
  </w:num>
  <w:num w:numId="14" w16cid:durableId="769589904">
    <w:abstractNumId w:val="3"/>
  </w:num>
  <w:num w:numId="15" w16cid:durableId="1636645052">
    <w:abstractNumId w:val="24"/>
  </w:num>
  <w:num w:numId="16" w16cid:durableId="1816070177">
    <w:abstractNumId w:val="24"/>
  </w:num>
  <w:num w:numId="17" w16cid:durableId="762649021">
    <w:abstractNumId w:val="24"/>
  </w:num>
  <w:num w:numId="18" w16cid:durableId="1368142557">
    <w:abstractNumId w:val="24"/>
  </w:num>
  <w:num w:numId="19" w16cid:durableId="717315884">
    <w:abstractNumId w:val="24"/>
  </w:num>
  <w:num w:numId="20" w16cid:durableId="1504779583">
    <w:abstractNumId w:val="24"/>
  </w:num>
  <w:num w:numId="21" w16cid:durableId="1524906200">
    <w:abstractNumId w:val="24"/>
  </w:num>
  <w:num w:numId="22" w16cid:durableId="465658438">
    <w:abstractNumId w:val="20"/>
  </w:num>
  <w:num w:numId="23" w16cid:durableId="821586092">
    <w:abstractNumId w:val="17"/>
  </w:num>
  <w:num w:numId="24" w16cid:durableId="1510368598">
    <w:abstractNumId w:val="22"/>
  </w:num>
  <w:num w:numId="25" w16cid:durableId="638464442">
    <w:abstractNumId w:val="6"/>
  </w:num>
  <w:num w:numId="26" w16cid:durableId="334383753">
    <w:abstractNumId w:val="14"/>
  </w:num>
  <w:num w:numId="27" w16cid:durableId="759368956">
    <w:abstractNumId w:val="5"/>
  </w:num>
  <w:num w:numId="28" w16cid:durableId="766385527">
    <w:abstractNumId w:val="18"/>
  </w:num>
  <w:num w:numId="29" w16cid:durableId="1678338951">
    <w:abstractNumId w:val="16"/>
  </w:num>
  <w:num w:numId="30" w16cid:durableId="127939022">
    <w:abstractNumId w:val="7"/>
  </w:num>
  <w:num w:numId="31" w16cid:durableId="50371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31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MzY0MDY0sjA3NTQyUdpeDU4uLM/DyQAqNaAKX7nUksAAAA"/>
  </w:docVars>
  <w:rsids>
    <w:rsidRoot w:val="00E7615E"/>
    <w:rsid w:val="00010F79"/>
    <w:rsid w:val="00011E58"/>
    <w:rsid w:val="00016DA3"/>
    <w:rsid w:val="00016E71"/>
    <w:rsid w:val="00020524"/>
    <w:rsid w:val="00030BDF"/>
    <w:rsid w:val="00046548"/>
    <w:rsid w:val="00046D06"/>
    <w:rsid w:val="000836BF"/>
    <w:rsid w:val="00095516"/>
    <w:rsid w:val="000A1AA7"/>
    <w:rsid w:val="000A527F"/>
    <w:rsid w:val="000A644F"/>
    <w:rsid w:val="000B1CBA"/>
    <w:rsid w:val="000C1A00"/>
    <w:rsid w:val="000C2A47"/>
    <w:rsid w:val="001042CD"/>
    <w:rsid w:val="001050E2"/>
    <w:rsid w:val="0011599A"/>
    <w:rsid w:val="00147551"/>
    <w:rsid w:val="00152299"/>
    <w:rsid w:val="00156AE1"/>
    <w:rsid w:val="00161E45"/>
    <w:rsid w:val="00180D44"/>
    <w:rsid w:val="00190F85"/>
    <w:rsid w:val="001B2B7B"/>
    <w:rsid w:val="001B7363"/>
    <w:rsid w:val="001D5D3D"/>
    <w:rsid w:val="001E3CF3"/>
    <w:rsid w:val="001F17AD"/>
    <w:rsid w:val="001F1E0E"/>
    <w:rsid w:val="00203BD2"/>
    <w:rsid w:val="00212AF6"/>
    <w:rsid w:val="002174DC"/>
    <w:rsid w:val="00236646"/>
    <w:rsid w:val="0023784A"/>
    <w:rsid w:val="002401A2"/>
    <w:rsid w:val="002408FD"/>
    <w:rsid w:val="002528DA"/>
    <w:rsid w:val="00271B5F"/>
    <w:rsid w:val="00275736"/>
    <w:rsid w:val="002825A0"/>
    <w:rsid w:val="0028530C"/>
    <w:rsid w:val="00285CD3"/>
    <w:rsid w:val="002875A2"/>
    <w:rsid w:val="002A39ED"/>
    <w:rsid w:val="002A5001"/>
    <w:rsid w:val="002A65D7"/>
    <w:rsid w:val="002A7268"/>
    <w:rsid w:val="002C4165"/>
    <w:rsid w:val="002E79F6"/>
    <w:rsid w:val="003014CB"/>
    <w:rsid w:val="00304DFD"/>
    <w:rsid w:val="00311A1E"/>
    <w:rsid w:val="0031313C"/>
    <w:rsid w:val="0032054C"/>
    <w:rsid w:val="0032432B"/>
    <w:rsid w:val="00335C10"/>
    <w:rsid w:val="00346B6B"/>
    <w:rsid w:val="003A3A31"/>
    <w:rsid w:val="003B0D71"/>
    <w:rsid w:val="003C2E81"/>
    <w:rsid w:val="003C3EC1"/>
    <w:rsid w:val="003D17B9"/>
    <w:rsid w:val="003D7C19"/>
    <w:rsid w:val="003E2C3A"/>
    <w:rsid w:val="003F739F"/>
    <w:rsid w:val="00407C48"/>
    <w:rsid w:val="00425F7E"/>
    <w:rsid w:val="004266C4"/>
    <w:rsid w:val="004430DD"/>
    <w:rsid w:val="00446875"/>
    <w:rsid w:val="00455711"/>
    <w:rsid w:val="004670A0"/>
    <w:rsid w:val="00472045"/>
    <w:rsid w:val="004748CF"/>
    <w:rsid w:val="004940F6"/>
    <w:rsid w:val="00495E4D"/>
    <w:rsid w:val="004A4584"/>
    <w:rsid w:val="004A7543"/>
    <w:rsid w:val="004B0AD6"/>
    <w:rsid w:val="004C1BF5"/>
    <w:rsid w:val="004D0A29"/>
    <w:rsid w:val="004D393F"/>
    <w:rsid w:val="00505123"/>
    <w:rsid w:val="00510D96"/>
    <w:rsid w:val="0053573D"/>
    <w:rsid w:val="005379A5"/>
    <w:rsid w:val="00540DD6"/>
    <w:rsid w:val="005510A6"/>
    <w:rsid w:val="00556C31"/>
    <w:rsid w:val="0056566F"/>
    <w:rsid w:val="00572BFD"/>
    <w:rsid w:val="005730FF"/>
    <w:rsid w:val="00581C8F"/>
    <w:rsid w:val="005973CB"/>
    <w:rsid w:val="005A02D6"/>
    <w:rsid w:val="005A7FD6"/>
    <w:rsid w:val="005B05D7"/>
    <w:rsid w:val="005B2C9A"/>
    <w:rsid w:val="005B35C9"/>
    <w:rsid w:val="005B574E"/>
    <w:rsid w:val="005B73A5"/>
    <w:rsid w:val="005C0C63"/>
    <w:rsid w:val="005D2634"/>
    <w:rsid w:val="005D5C7B"/>
    <w:rsid w:val="005F0A89"/>
    <w:rsid w:val="005F43BB"/>
    <w:rsid w:val="00601FFC"/>
    <w:rsid w:val="0061128E"/>
    <w:rsid w:val="006307A1"/>
    <w:rsid w:val="006308A3"/>
    <w:rsid w:val="006349CA"/>
    <w:rsid w:val="006375C0"/>
    <w:rsid w:val="00647970"/>
    <w:rsid w:val="00650AC0"/>
    <w:rsid w:val="00652B9A"/>
    <w:rsid w:val="0065488E"/>
    <w:rsid w:val="00654896"/>
    <w:rsid w:val="00673F72"/>
    <w:rsid w:val="006764CF"/>
    <w:rsid w:val="00687F01"/>
    <w:rsid w:val="006941AD"/>
    <w:rsid w:val="006B3904"/>
    <w:rsid w:val="006B3CBF"/>
    <w:rsid w:val="006C4A89"/>
    <w:rsid w:val="006C7139"/>
    <w:rsid w:val="006D10A3"/>
    <w:rsid w:val="006D12CA"/>
    <w:rsid w:val="006F511B"/>
    <w:rsid w:val="00700845"/>
    <w:rsid w:val="0071521D"/>
    <w:rsid w:val="00744813"/>
    <w:rsid w:val="0074602D"/>
    <w:rsid w:val="00752BDB"/>
    <w:rsid w:val="00775C68"/>
    <w:rsid w:val="007A2C61"/>
    <w:rsid w:val="007C3290"/>
    <w:rsid w:val="007D0A97"/>
    <w:rsid w:val="007E7D07"/>
    <w:rsid w:val="008102B4"/>
    <w:rsid w:val="00811D21"/>
    <w:rsid w:val="008149C7"/>
    <w:rsid w:val="008211C4"/>
    <w:rsid w:val="00837957"/>
    <w:rsid w:val="00842DD9"/>
    <w:rsid w:val="008545F8"/>
    <w:rsid w:val="00855E50"/>
    <w:rsid w:val="0086266A"/>
    <w:rsid w:val="0088617D"/>
    <w:rsid w:val="008A4FB2"/>
    <w:rsid w:val="008C5694"/>
    <w:rsid w:val="008D5E16"/>
    <w:rsid w:val="008E27F7"/>
    <w:rsid w:val="008E6570"/>
    <w:rsid w:val="008E678F"/>
    <w:rsid w:val="008F0C7B"/>
    <w:rsid w:val="008F5235"/>
    <w:rsid w:val="00903146"/>
    <w:rsid w:val="00906D90"/>
    <w:rsid w:val="00910D6A"/>
    <w:rsid w:val="00914C0E"/>
    <w:rsid w:val="009219A3"/>
    <w:rsid w:val="00924ECA"/>
    <w:rsid w:val="009319E3"/>
    <w:rsid w:val="00945F89"/>
    <w:rsid w:val="009516D0"/>
    <w:rsid w:val="0095245D"/>
    <w:rsid w:val="00952BCA"/>
    <w:rsid w:val="00961469"/>
    <w:rsid w:val="00961543"/>
    <w:rsid w:val="0097527D"/>
    <w:rsid w:val="009756BF"/>
    <w:rsid w:val="00981CB6"/>
    <w:rsid w:val="00986D4E"/>
    <w:rsid w:val="00987947"/>
    <w:rsid w:val="009A65D0"/>
    <w:rsid w:val="009A6E24"/>
    <w:rsid w:val="009D1D4B"/>
    <w:rsid w:val="009E2391"/>
    <w:rsid w:val="00A1554F"/>
    <w:rsid w:val="00A35112"/>
    <w:rsid w:val="00A678E1"/>
    <w:rsid w:val="00A700B2"/>
    <w:rsid w:val="00A74C04"/>
    <w:rsid w:val="00A820DD"/>
    <w:rsid w:val="00A828FC"/>
    <w:rsid w:val="00A92FCA"/>
    <w:rsid w:val="00AA4546"/>
    <w:rsid w:val="00AB6713"/>
    <w:rsid w:val="00AC17A7"/>
    <w:rsid w:val="00AD131A"/>
    <w:rsid w:val="00AD4E3B"/>
    <w:rsid w:val="00AD5B60"/>
    <w:rsid w:val="00AD7353"/>
    <w:rsid w:val="00AE56E2"/>
    <w:rsid w:val="00B0364E"/>
    <w:rsid w:val="00B060D1"/>
    <w:rsid w:val="00B06ED8"/>
    <w:rsid w:val="00B26A14"/>
    <w:rsid w:val="00B30BB2"/>
    <w:rsid w:val="00B33E4B"/>
    <w:rsid w:val="00B401C4"/>
    <w:rsid w:val="00B73820"/>
    <w:rsid w:val="00B738E8"/>
    <w:rsid w:val="00B73A42"/>
    <w:rsid w:val="00B74D25"/>
    <w:rsid w:val="00BA376A"/>
    <w:rsid w:val="00BA54AE"/>
    <w:rsid w:val="00BB6C39"/>
    <w:rsid w:val="00BC02A4"/>
    <w:rsid w:val="00BD0314"/>
    <w:rsid w:val="00BE287C"/>
    <w:rsid w:val="00BE770B"/>
    <w:rsid w:val="00C25721"/>
    <w:rsid w:val="00C26184"/>
    <w:rsid w:val="00C53CC9"/>
    <w:rsid w:val="00C54C79"/>
    <w:rsid w:val="00C66ABA"/>
    <w:rsid w:val="00C755C4"/>
    <w:rsid w:val="00C85295"/>
    <w:rsid w:val="00CA2B12"/>
    <w:rsid w:val="00CD2F0E"/>
    <w:rsid w:val="00CD564F"/>
    <w:rsid w:val="00CF4453"/>
    <w:rsid w:val="00CF5A07"/>
    <w:rsid w:val="00CF7A9A"/>
    <w:rsid w:val="00D0170D"/>
    <w:rsid w:val="00D06A19"/>
    <w:rsid w:val="00D15A3C"/>
    <w:rsid w:val="00D27E12"/>
    <w:rsid w:val="00D3301B"/>
    <w:rsid w:val="00D52D29"/>
    <w:rsid w:val="00D62F51"/>
    <w:rsid w:val="00D77329"/>
    <w:rsid w:val="00D8175B"/>
    <w:rsid w:val="00D82CAA"/>
    <w:rsid w:val="00DB18AD"/>
    <w:rsid w:val="00DB380A"/>
    <w:rsid w:val="00DB5433"/>
    <w:rsid w:val="00DC2845"/>
    <w:rsid w:val="00DD2A79"/>
    <w:rsid w:val="00DE1747"/>
    <w:rsid w:val="00DE54DC"/>
    <w:rsid w:val="00E10641"/>
    <w:rsid w:val="00E43086"/>
    <w:rsid w:val="00E452D8"/>
    <w:rsid w:val="00E4729B"/>
    <w:rsid w:val="00E50DB0"/>
    <w:rsid w:val="00E52FDA"/>
    <w:rsid w:val="00E576C6"/>
    <w:rsid w:val="00E7615E"/>
    <w:rsid w:val="00E93500"/>
    <w:rsid w:val="00EA4AD1"/>
    <w:rsid w:val="00EC2B32"/>
    <w:rsid w:val="00EF2EC7"/>
    <w:rsid w:val="00EF356D"/>
    <w:rsid w:val="00EF6E71"/>
    <w:rsid w:val="00F00D53"/>
    <w:rsid w:val="00F22EB9"/>
    <w:rsid w:val="00F26A30"/>
    <w:rsid w:val="00F309C7"/>
    <w:rsid w:val="00F33031"/>
    <w:rsid w:val="00F40374"/>
    <w:rsid w:val="00F50047"/>
    <w:rsid w:val="00F51561"/>
    <w:rsid w:val="00F83069"/>
    <w:rsid w:val="00F8634F"/>
    <w:rsid w:val="00F97BF8"/>
    <w:rsid w:val="00FA1C79"/>
    <w:rsid w:val="00FC6121"/>
    <w:rsid w:val="00FD4D49"/>
    <w:rsid w:val="00FD552A"/>
    <w:rsid w:val="0B28E5A4"/>
    <w:rsid w:val="34FFD705"/>
    <w:rsid w:val="5351464D"/>
    <w:rsid w:val="58D91558"/>
    <w:rsid w:val="59D2FC30"/>
    <w:rsid w:val="608C5BD1"/>
    <w:rsid w:val="7E25C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8ED94"/>
  <w15:chartTrackingRefBased/>
  <w15:docId w15:val="{BDBFEAC0-2C53-443B-8D24-508AD09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32B"/>
    <w:rPr>
      <w:rFonts w:ascii="Arial" w:hAnsi="Arial"/>
      <w:sz w:val="22"/>
    </w:rPr>
  </w:style>
  <w:style w:type="paragraph" w:styleId="Heading1">
    <w:name w:val="heading 1"/>
    <w:next w:val="Normal"/>
    <w:qFormat/>
    <w:rsid w:val="00842DD9"/>
    <w:pPr>
      <w:spacing w:after="240"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basedOn w:val="NormalList"/>
    <w:next w:val="Normal"/>
    <w:qFormat/>
    <w:rsid w:val="002A7268"/>
    <w:pPr>
      <w:numPr>
        <w:numId w:val="0"/>
      </w:numPr>
      <w:spacing w:after="120"/>
      <w:ind w:left="360" w:hanging="360"/>
      <w:outlineLvl w:val="1"/>
    </w:pPr>
    <w:rPr>
      <w:b/>
      <w:bCs/>
    </w:rPr>
  </w:style>
  <w:style w:type="paragraph" w:styleId="Heading3">
    <w:name w:val="heading 3"/>
    <w:basedOn w:val="H3"/>
    <w:next w:val="Normal"/>
    <w:link w:val="Heading3Char"/>
    <w:qFormat/>
    <w:rsid w:val="00924ECA"/>
    <w:pPr>
      <w:tabs>
        <w:tab w:val="clear" w:pos="720"/>
      </w:tabs>
      <w:ind w:left="450" w:hanging="45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B060D1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B060D1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eader3">
    <w:name w:val="Header 3"/>
    <w:next w:val="Normal"/>
    <w:rsid w:val="00EF356D"/>
    <w:pPr>
      <w:spacing w:after="80"/>
    </w:pPr>
    <w:rPr>
      <w:rFonts w:ascii="Arial" w:hAnsi="Arial" w:cs="Arial"/>
      <w:b/>
      <w:sz w:val="22"/>
      <w:szCs w:val="24"/>
    </w:rPr>
  </w:style>
  <w:style w:type="paragraph" w:styleId="PlainText">
    <w:name w:val="Plain Text"/>
    <w:basedOn w:val="Normal"/>
    <w:rsid w:val="00B060D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B06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0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60D1"/>
    <w:pPr>
      <w:ind w:right="90"/>
    </w:pPr>
  </w:style>
  <w:style w:type="paragraph" w:styleId="BodyText2">
    <w:name w:val="Body Text 2"/>
    <w:basedOn w:val="Normal"/>
    <w:rsid w:val="00B060D1"/>
    <w:pPr>
      <w:tabs>
        <w:tab w:val="left" w:pos="450"/>
      </w:tabs>
      <w:ind w:right="90"/>
      <w:jc w:val="both"/>
    </w:pPr>
    <w:rPr>
      <w:rFonts w:ascii="Times New Roman" w:hAnsi="Times New Roman"/>
      <w:sz w:val="24"/>
    </w:rPr>
  </w:style>
  <w:style w:type="paragraph" w:customStyle="1" w:styleId="SectionHeading">
    <w:name w:val="Section Heading"/>
    <w:next w:val="Normal"/>
    <w:link w:val="SectionHeadingChar"/>
    <w:rsid w:val="00B060D1"/>
    <w:pPr>
      <w:spacing w:line="360" w:lineRule="exact"/>
    </w:pPr>
    <w:rPr>
      <w:rFonts w:ascii="Arial" w:hAnsi="Arial"/>
      <w:b/>
      <w:sz w:val="24"/>
    </w:rPr>
  </w:style>
  <w:style w:type="paragraph" w:customStyle="1" w:styleId="ParagraphText">
    <w:name w:val="Paragraph Text"/>
    <w:rsid w:val="00B060D1"/>
    <w:pPr>
      <w:spacing w:line="280" w:lineRule="exact"/>
    </w:pPr>
    <w:rPr>
      <w:color w:val="000000"/>
      <w:sz w:val="24"/>
    </w:rPr>
  </w:style>
  <w:style w:type="paragraph" w:customStyle="1" w:styleId="RowLabels">
    <w:name w:val="Row Labels"/>
    <w:rsid w:val="00B060D1"/>
    <w:pPr>
      <w:spacing w:line="240" w:lineRule="exact"/>
      <w:jc w:val="right"/>
    </w:pPr>
    <w:rPr>
      <w:rFonts w:ascii="Arial" w:hAnsi="Arial"/>
      <w:b/>
    </w:rPr>
  </w:style>
  <w:style w:type="paragraph" w:customStyle="1" w:styleId="OfficeName">
    <w:name w:val="Office Name"/>
    <w:basedOn w:val="SectionHeading"/>
    <w:rsid w:val="00B060D1"/>
    <w:rPr>
      <w:caps/>
      <w:color w:val="000000"/>
      <w:spacing w:val="20"/>
      <w:sz w:val="18"/>
    </w:rPr>
  </w:style>
  <w:style w:type="paragraph" w:customStyle="1" w:styleId="DocumentType">
    <w:name w:val="Document Type"/>
    <w:basedOn w:val="ParagraphText"/>
    <w:rsid w:val="00B060D1"/>
    <w:rPr>
      <w:rFonts w:ascii="Arial" w:hAnsi="Arial"/>
      <w:b/>
      <w:sz w:val="28"/>
    </w:rPr>
  </w:style>
  <w:style w:type="paragraph" w:customStyle="1" w:styleId="ColumnHeadings">
    <w:name w:val="Column Headings"/>
    <w:basedOn w:val="Normal"/>
    <w:rsid w:val="00B060D1"/>
    <w:pPr>
      <w:jc w:val="center"/>
    </w:pPr>
    <w:rPr>
      <w:b/>
      <w:sz w:val="18"/>
    </w:rPr>
  </w:style>
  <w:style w:type="paragraph" w:customStyle="1" w:styleId="9ptText">
    <w:name w:val="9pt Text"/>
    <w:basedOn w:val="ParagraphText"/>
    <w:rsid w:val="00B060D1"/>
    <w:pPr>
      <w:spacing w:line="220" w:lineRule="exact"/>
    </w:pPr>
    <w:rPr>
      <w:sz w:val="18"/>
    </w:rPr>
  </w:style>
  <w:style w:type="character" w:styleId="PageNumber">
    <w:name w:val="page number"/>
    <w:basedOn w:val="DefaultParagraphFont"/>
    <w:rsid w:val="00B060D1"/>
  </w:style>
  <w:style w:type="paragraph" w:styleId="DocumentMap">
    <w:name w:val="Document Map"/>
    <w:basedOn w:val="Normal"/>
    <w:semiHidden/>
    <w:rsid w:val="00B060D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A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374"/>
    <w:rPr>
      <w:color w:val="0000FF"/>
      <w:u w:val="single"/>
    </w:rPr>
  </w:style>
  <w:style w:type="paragraph" w:customStyle="1" w:styleId="TableHeading">
    <w:name w:val="Table Heading"/>
    <w:link w:val="TableHeadingChar"/>
    <w:qFormat/>
    <w:rsid w:val="00842DD9"/>
    <w:pPr>
      <w:framePr w:hSpace="180" w:wrap="around" w:vAnchor="text" w:hAnchor="margin" w:y="24"/>
      <w:spacing w:before="120"/>
    </w:pPr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TableHeadingChar">
    <w:name w:val="Table Heading Char"/>
    <w:basedOn w:val="DefaultParagraphFont"/>
    <w:link w:val="TableHeading"/>
    <w:rsid w:val="00842DD9"/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Heading3Char">
    <w:name w:val="Heading 3 Char"/>
    <w:basedOn w:val="DefaultParagraphFont"/>
    <w:link w:val="Heading3"/>
    <w:rsid w:val="00924ECA"/>
    <w:rPr>
      <w:rFonts w:ascii="Arial" w:hAnsi="Arial" w:cs="Arial"/>
      <w:b/>
      <w:sz w:val="22"/>
      <w:szCs w:val="24"/>
    </w:rPr>
  </w:style>
  <w:style w:type="paragraph" w:customStyle="1" w:styleId="ParagraphCopy">
    <w:name w:val="Paragraph Copy"/>
    <w:basedOn w:val="BodyText"/>
    <w:link w:val="ParagraphCopyChar"/>
    <w:qFormat/>
    <w:rsid w:val="009E2391"/>
    <w:pPr>
      <w:pBdr>
        <w:between w:val="single" w:sz="12" w:space="4" w:color="BFBFBF" w:themeColor="background1" w:themeShade="BF"/>
      </w:pBdr>
      <w:tabs>
        <w:tab w:val="left" w:pos="3240"/>
      </w:tabs>
      <w:ind w:left="3150" w:hanging="3150"/>
    </w:pPr>
    <w:rPr>
      <w:szCs w:val="22"/>
    </w:rPr>
  </w:style>
  <w:style w:type="paragraph" w:customStyle="1" w:styleId="H3">
    <w:name w:val="H3"/>
    <w:basedOn w:val="SectionHeading"/>
    <w:link w:val="H3Char"/>
    <w:rsid w:val="008211C4"/>
    <w:pPr>
      <w:numPr>
        <w:numId w:val="13"/>
      </w:numPr>
      <w:spacing w:line="240" w:lineRule="auto"/>
      <w:outlineLvl w:val="2"/>
    </w:pPr>
    <w:rPr>
      <w:rFonts w:cs="Arial"/>
      <w:sz w:val="22"/>
      <w:szCs w:val="24"/>
    </w:rPr>
  </w:style>
  <w:style w:type="character" w:customStyle="1" w:styleId="ParagraphCopyChar">
    <w:name w:val="Paragraph Copy Char"/>
    <w:basedOn w:val="Heading3Char"/>
    <w:link w:val="ParagraphCopy"/>
    <w:rsid w:val="009E2391"/>
    <w:rPr>
      <w:rFonts w:ascii="Arial" w:hAnsi="Arial" w:cs="Arial"/>
      <w:b w:val="0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8211C4"/>
    <w:rPr>
      <w:rFonts w:ascii="Arial" w:hAnsi="Arial"/>
      <w:b/>
      <w:sz w:val="24"/>
    </w:rPr>
  </w:style>
  <w:style w:type="character" w:customStyle="1" w:styleId="H3Char">
    <w:name w:val="H3 Char"/>
    <w:basedOn w:val="SectionHeadingChar"/>
    <w:link w:val="H3"/>
    <w:rsid w:val="008211C4"/>
    <w:rPr>
      <w:rFonts w:ascii="Arial" w:hAnsi="Arial" w:cs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581C8F"/>
    <w:rPr>
      <w:rFonts w:ascii="Arial" w:hAnsi="Arial"/>
      <w:sz w:val="22"/>
    </w:rPr>
  </w:style>
  <w:style w:type="paragraph" w:styleId="Title">
    <w:name w:val="Title"/>
    <w:basedOn w:val="Normal"/>
    <w:link w:val="TitleChar"/>
    <w:uiPriority w:val="10"/>
    <w:qFormat/>
    <w:rsid w:val="00D82CAA"/>
    <w:pPr>
      <w:widowControl w:val="0"/>
      <w:autoSpaceDE w:val="0"/>
      <w:autoSpaceDN w:val="0"/>
      <w:spacing w:before="800"/>
      <w:jc w:val="center"/>
    </w:pPr>
    <w:rPr>
      <w:rFonts w:eastAsia="Arial" w:cs="Arial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D82CAA"/>
    <w:rPr>
      <w:rFonts w:ascii="Arial" w:eastAsia="Arial" w:hAnsi="Arial" w:cs="Arial"/>
      <w:b/>
      <w:bCs/>
      <w:sz w:val="29"/>
      <w:szCs w:val="29"/>
    </w:rPr>
  </w:style>
  <w:style w:type="character" w:customStyle="1" w:styleId="FooterChar">
    <w:name w:val="Footer Char"/>
    <w:basedOn w:val="DefaultParagraphFont"/>
    <w:link w:val="Footer"/>
    <w:uiPriority w:val="99"/>
    <w:rsid w:val="0011599A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82C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54F"/>
    <w:rPr>
      <w:color w:val="808080"/>
    </w:rPr>
  </w:style>
  <w:style w:type="paragraph" w:customStyle="1" w:styleId="NormalList">
    <w:name w:val="Normal List"/>
    <w:basedOn w:val="ListParagraph"/>
    <w:link w:val="NormalListChar"/>
    <w:qFormat/>
    <w:rsid w:val="003B0D71"/>
    <w:pPr>
      <w:numPr>
        <w:numId w:val="23"/>
      </w:numPr>
      <w:spacing w:before="220"/>
      <w:ind w:left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0D71"/>
    <w:rPr>
      <w:rFonts w:ascii="Arial" w:hAnsi="Arial"/>
      <w:sz w:val="22"/>
    </w:rPr>
  </w:style>
  <w:style w:type="character" w:customStyle="1" w:styleId="NormalListChar">
    <w:name w:val="Normal List Char"/>
    <w:basedOn w:val="ListParagraphChar"/>
    <w:link w:val="NormalList"/>
    <w:rsid w:val="003B0D71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3B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3B0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1D5D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rsid w:val="00212A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2A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1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F6"/>
    <w:rPr>
      <w:rFonts w:ascii="Arial" w:hAnsi="Arial"/>
      <w:b/>
      <w:bCs/>
    </w:rPr>
  </w:style>
  <w:style w:type="table" w:styleId="TableGridLight">
    <w:name w:val="Grid Table Light"/>
    <w:basedOn w:val="TableNormal"/>
    <w:uiPriority w:val="40"/>
    <w:rsid w:val="00F26A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407C48"/>
  </w:style>
  <w:style w:type="paragraph" w:styleId="Revision">
    <w:name w:val="Revision"/>
    <w:hidden/>
    <w:uiPriority w:val="99"/>
    <w:semiHidden/>
    <w:rsid w:val="000465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4150\My%20Documents\AD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BE457811B401CBB930F44AC3A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F053-7854-4828-9DD4-C8D254DA2256}"/>
      </w:docPartPr>
      <w:docPartBody>
        <w:p w:rsidR="00DA147E" w:rsidRDefault="00F85E5F" w:rsidP="00F85E5F">
          <w:pPr>
            <w:pStyle w:val="4BDBE457811B401CBB930F44AC3A27F7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5023EF3A84AC4D688311422991CA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D144-CDDC-498E-BD40-9BAD9A53CD13}"/>
      </w:docPartPr>
      <w:docPartBody>
        <w:p w:rsidR="00DA147E" w:rsidRDefault="00F85E5F" w:rsidP="00F85E5F">
          <w:pPr>
            <w:pStyle w:val="5023EF3A84AC4D688311422991CA68AF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D9A9B195360A4ABF9DE6BB676D72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3C29-E2CF-46A8-9225-28D3EE798D42}"/>
      </w:docPartPr>
      <w:docPartBody>
        <w:p w:rsidR="00DA147E" w:rsidRDefault="00F85E5F" w:rsidP="00F85E5F">
          <w:pPr>
            <w:pStyle w:val="D9A9B195360A4ABF9DE6BB676D721B8A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89600D7665B84D4D8B6480BAB16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D11-3356-4A72-855E-21F6774490CC}"/>
      </w:docPartPr>
      <w:docPartBody>
        <w:p w:rsidR="00DA147E" w:rsidRDefault="00F85E5F" w:rsidP="00F85E5F">
          <w:pPr>
            <w:pStyle w:val="89600D7665B84D4D8B6480BAB16A31F4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F0CC04E85B6349128D384810BE9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F0F5-E935-4D8D-893A-339DDF396B95}"/>
      </w:docPartPr>
      <w:docPartBody>
        <w:p w:rsidR="00DA147E" w:rsidRDefault="00F85E5F" w:rsidP="00F85E5F">
          <w:pPr>
            <w:pStyle w:val="F0CC04E85B6349128D384810BE934D7D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8BA211801A1F4E56B518ED352D5F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20AA-1597-49FC-BDA2-9B74700B4D34}"/>
      </w:docPartPr>
      <w:docPartBody>
        <w:p w:rsidR="00DA147E" w:rsidRDefault="00F85E5F" w:rsidP="00F85E5F">
          <w:pPr>
            <w:pStyle w:val="8BA211801A1F4E56B518ED352D5FB6AB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8C5EFBF279C1483E8CF074CA78DA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B5C5-36C2-4CF0-BA5D-01A7F4704C96}"/>
      </w:docPartPr>
      <w:docPartBody>
        <w:p w:rsidR="00DA147E" w:rsidRDefault="00F85E5F" w:rsidP="00F85E5F">
          <w:pPr>
            <w:pStyle w:val="8C5EFBF279C1483E8CF074CA78DA50BF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4465093BD5C94BB3A61746D32BBA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B1FB-B67E-46F1-8FC1-4D892284538B}"/>
      </w:docPartPr>
      <w:docPartBody>
        <w:p w:rsidR="00DA147E" w:rsidRDefault="00F85E5F" w:rsidP="00F85E5F">
          <w:pPr>
            <w:pStyle w:val="4465093BD5C94BB3A61746D32BBA9B98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10B7281196554D51AA1F64C57E82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C975-1685-4C49-A677-A83A65B96A43}"/>
      </w:docPartPr>
      <w:docPartBody>
        <w:p w:rsidR="00DA147E" w:rsidRDefault="00F85E5F" w:rsidP="00F85E5F">
          <w:pPr>
            <w:pStyle w:val="10B7281196554D51AA1F64C57E824C4E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829387657A4F47D79F5B7D7D6066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4F2C-811A-40A4-894D-7567294A6CDC}"/>
      </w:docPartPr>
      <w:docPartBody>
        <w:p w:rsidR="00DA147E" w:rsidRDefault="00F85E5F" w:rsidP="00F85E5F">
          <w:pPr>
            <w:pStyle w:val="829387657A4F47D79F5B7D7D60662599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CF0C7D2900CA4343820D193CD39D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544B-1500-499F-8137-61786093664D}"/>
      </w:docPartPr>
      <w:docPartBody>
        <w:p w:rsidR="00DA147E" w:rsidRDefault="00F85E5F" w:rsidP="00F85E5F">
          <w:pPr>
            <w:pStyle w:val="CF0C7D2900CA4343820D193CD39D7B09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821D150A80CE445E8B405FF4CC41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A0A1-0434-4402-B357-0B8691290567}"/>
      </w:docPartPr>
      <w:docPartBody>
        <w:p w:rsidR="00DA147E" w:rsidRDefault="00F85E5F" w:rsidP="00F85E5F">
          <w:pPr>
            <w:pStyle w:val="821D150A80CE445E8B405FF4CC41AC6B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864F7A236DD24CE49F37F9844C0C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297D-88DE-4672-8ED1-424B6DF534BD}"/>
      </w:docPartPr>
      <w:docPartBody>
        <w:p w:rsidR="00DA147E" w:rsidRDefault="00F85E5F" w:rsidP="00F85E5F">
          <w:pPr>
            <w:pStyle w:val="864F7A236DD24CE49F37F9844C0C3426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B89BF27159DF4A338BD25796A1A9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3934-B401-4B7F-BD68-B31A2A5CEB64}"/>
      </w:docPartPr>
      <w:docPartBody>
        <w:p w:rsidR="00DA147E" w:rsidRDefault="00F85E5F" w:rsidP="00F85E5F">
          <w:pPr>
            <w:pStyle w:val="B89BF27159DF4A338BD25796A1A920A1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658B44DF05FC48B88901E1F591CE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11BB-5331-461D-A707-FE4B9F920AA0}"/>
      </w:docPartPr>
      <w:docPartBody>
        <w:p w:rsidR="00DA147E" w:rsidRDefault="00F85E5F" w:rsidP="00F85E5F">
          <w:pPr>
            <w:pStyle w:val="658B44DF05FC48B88901E1F591CE22DC4"/>
          </w:pPr>
          <w:r w:rsidRPr="005A02D6">
            <w:rPr>
              <w:rStyle w:val="PlaceholderText"/>
            </w:rPr>
            <w:t>Type of Outreach</w:t>
          </w:r>
        </w:p>
      </w:docPartBody>
    </w:docPart>
    <w:docPart>
      <w:docPartPr>
        <w:name w:val="6308E94E756F45C69E4067C2DEFF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8DE2-273F-49F0-B655-FF2A045C5247}"/>
      </w:docPartPr>
      <w:docPartBody>
        <w:p w:rsidR="00DA147E" w:rsidRDefault="00F85E5F" w:rsidP="00F85E5F">
          <w:pPr>
            <w:pStyle w:val="6308E94E756F45C69E4067C2DEFFD4C2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3A6041FA50AD428DB046D3E3BF30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FB06-E8B8-48A5-AB1C-7BC5E18716D0}"/>
      </w:docPartPr>
      <w:docPartBody>
        <w:p w:rsidR="00DA147E" w:rsidRDefault="00F85E5F" w:rsidP="00F85E5F">
          <w:pPr>
            <w:pStyle w:val="3A6041FA50AD428DB046D3E3BF30EA20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6BF72DC182A74468888756106BD1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00D6-14CE-46AB-9BA8-A562739FC7B5}"/>
      </w:docPartPr>
      <w:docPartBody>
        <w:p w:rsidR="00DA147E" w:rsidRDefault="00F85E5F" w:rsidP="00F85E5F">
          <w:pPr>
            <w:pStyle w:val="6BF72DC182A74468888756106BD122FD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E4BB2AD90BCC45F797ADE7747052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112A-A7F5-45C8-8932-AB5216D92DDA}"/>
      </w:docPartPr>
      <w:docPartBody>
        <w:p w:rsidR="00DA147E" w:rsidRDefault="00F85E5F" w:rsidP="00F85E5F">
          <w:pPr>
            <w:pStyle w:val="E4BB2AD90BCC45F797ADE7747052E5A1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F6DDB6157F4D4559B927BDA8FF23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37F5-9BEE-4DC1-8032-A86B11A01807}"/>
      </w:docPartPr>
      <w:docPartBody>
        <w:p w:rsidR="00DA147E" w:rsidRDefault="00F85E5F" w:rsidP="00F85E5F">
          <w:pPr>
            <w:pStyle w:val="F6DDB6157F4D4559B927BDA8FF2380AF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E5072BB93B8040D692F23AD5F0DB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BDE0-2C7F-47A7-BF9A-DDFA65815774}"/>
      </w:docPartPr>
      <w:docPartBody>
        <w:p w:rsidR="00DA147E" w:rsidRDefault="00F85E5F" w:rsidP="00F85E5F">
          <w:pPr>
            <w:pStyle w:val="E5072BB93B8040D692F23AD5F0DBFDB7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92BADDF224564C3B91506F0F9F0D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DB5D-EC86-438E-BA6B-3BA279E708D1}"/>
      </w:docPartPr>
      <w:docPartBody>
        <w:p w:rsidR="00DA147E" w:rsidRDefault="00F85E5F" w:rsidP="00F85E5F">
          <w:pPr>
            <w:pStyle w:val="92BADDF224564C3B91506F0F9F0D11D2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747E3C41A160435E8D2A5D15F590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63F0-9ADB-479D-92D3-CF5B298237FA}"/>
      </w:docPartPr>
      <w:docPartBody>
        <w:p w:rsidR="00DA147E" w:rsidRDefault="00F85E5F" w:rsidP="00F85E5F">
          <w:pPr>
            <w:pStyle w:val="747E3C41A160435E8D2A5D15F590E4B3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36B929BF06AD4245A2CD50BE8736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D68A-E650-4202-924C-B7DE9E35DCAC}"/>
      </w:docPartPr>
      <w:docPartBody>
        <w:p w:rsidR="00DA147E" w:rsidRDefault="00F85E5F" w:rsidP="00F85E5F">
          <w:pPr>
            <w:pStyle w:val="36B929BF06AD4245A2CD50BE8736EB9E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EA0C0193C4534F19854F46F976A4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E5B7-48F3-4395-9782-BBE60F96513C}"/>
      </w:docPartPr>
      <w:docPartBody>
        <w:p w:rsidR="00DA147E" w:rsidRDefault="00F85E5F" w:rsidP="00F85E5F">
          <w:pPr>
            <w:pStyle w:val="EA0C0193C4534F19854F46F976A43FA8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4FC4396A687044D8B17275DB8C07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18A0-7B65-4DD0-B664-A76F2A1823EC}"/>
      </w:docPartPr>
      <w:docPartBody>
        <w:p w:rsidR="00DA147E" w:rsidRDefault="00F85E5F" w:rsidP="00F85E5F">
          <w:pPr>
            <w:pStyle w:val="4FC4396A687044D8B17275DB8C079352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1AC5546C9EFB4DFFA26AA706E107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1EE0-6D74-4534-BC23-23CC6F6999D6}"/>
      </w:docPartPr>
      <w:docPartBody>
        <w:p w:rsidR="00DA147E" w:rsidRDefault="00F85E5F" w:rsidP="00F85E5F">
          <w:pPr>
            <w:pStyle w:val="1AC5546C9EFB4DFFA26AA706E1077E31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39EE898AAB0D4C308A01219F228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E39B-63D2-4A27-BB4F-6C5B5AC2CCF7}"/>
      </w:docPartPr>
      <w:docPartBody>
        <w:p w:rsidR="00DA147E" w:rsidRDefault="00F85E5F" w:rsidP="00F85E5F">
          <w:pPr>
            <w:pStyle w:val="39EE898AAB0D4C308A01219F22836307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C5C2EDF5F7C44230A7212AC28F21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9A28-5E43-467B-BABE-C65CAFF0B86D}"/>
      </w:docPartPr>
      <w:docPartBody>
        <w:p w:rsidR="00DA147E" w:rsidRDefault="00F85E5F" w:rsidP="00F85E5F">
          <w:pPr>
            <w:pStyle w:val="C5C2EDF5F7C44230A7212AC28F21D5CB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B396C700B62C4BD99DB14AD26450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5D4C-9180-42A8-8449-BF5EF1457DAF}"/>
      </w:docPartPr>
      <w:docPartBody>
        <w:p w:rsidR="00DA147E" w:rsidRDefault="00F85E5F" w:rsidP="00F85E5F">
          <w:pPr>
            <w:pStyle w:val="B396C700B62C4BD99DB14AD264508858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1A171ECE769740BBBC169854FC11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B53C-DF65-472A-8931-DF6A5CA2C59B}"/>
      </w:docPartPr>
      <w:docPartBody>
        <w:p w:rsidR="00DA147E" w:rsidRDefault="00F85E5F" w:rsidP="00F85E5F">
          <w:pPr>
            <w:pStyle w:val="1A171ECE769740BBBC169854FC11A532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E9E6392BC63B48A79C07C452FA2F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C49E-11D4-41A9-890E-CACC35CAAF03}"/>
      </w:docPartPr>
      <w:docPartBody>
        <w:p w:rsidR="00DA147E" w:rsidRDefault="00F85E5F" w:rsidP="00F85E5F">
          <w:pPr>
            <w:pStyle w:val="E9E6392BC63B48A79C07C452FA2F44D0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B74BE56AABF64E6A8FC063D21227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AB98-A005-4C35-A8FC-98A939905926}"/>
      </w:docPartPr>
      <w:docPartBody>
        <w:p w:rsidR="00DA147E" w:rsidRDefault="00F85E5F" w:rsidP="00F85E5F">
          <w:pPr>
            <w:pStyle w:val="B74BE56AABF64E6A8FC063D212275723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D3D0C233AA364D989D73A0A243E1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8462-48E9-4B30-951A-5E880ECB461C}"/>
      </w:docPartPr>
      <w:docPartBody>
        <w:p w:rsidR="00DA147E" w:rsidRDefault="00F85E5F" w:rsidP="00F85E5F">
          <w:pPr>
            <w:pStyle w:val="D3D0C233AA364D989D73A0A243E1AD89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2253F2D90F9847649FF2299229F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F7EE-0EBD-4BA7-AF2E-FAA94720118F}"/>
      </w:docPartPr>
      <w:docPartBody>
        <w:p w:rsidR="00DA147E" w:rsidRDefault="00F85E5F" w:rsidP="00F85E5F">
          <w:pPr>
            <w:pStyle w:val="2253F2D90F9847649FF2299229FE2102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E415D6FD1A0F40B499D147AAB0E8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1396-4DAC-4B06-A932-0229D7C5A6FA}"/>
      </w:docPartPr>
      <w:docPartBody>
        <w:p w:rsidR="00DA147E" w:rsidRDefault="00F85E5F" w:rsidP="00F85E5F">
          <w:pPr>
            <w:pStyle w:val="E415D6FD1A0F40B499D147AAB0E89F5C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24B7AC6120694F39988DDD1F9A1C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A533-2737-4A43-B408-DBCBF341493A}"/>
      </w:docPartPr>
      <w:docPartBody>
        <w:p w:rsidR="00DA147E" w:rsidRDefault="00F85E5F" w:rsidP="00F85E5F">
          <w:pPr>
            <w:pStyle w:val="24B7AC6120694F39988DDD1F9A1C370A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5DCE30BD6C3E439E8993654DFE98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3BFF-C12B-48BC-B406-FDC36316FE7B}"/>
      </w:docPartPr>
      <w:docPartBody>
        <w:p w:rsidR="00DA147E" w:rsidRDefault="00F85E5F" w:rsidP="00F85E5F">
          <w:pPr>
            <w:pStyle w:val="5DCE30BD6C3E439E8993654DFE985B94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8488B8BA473E4CE7957B3117980E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1D95-1072-47EE-8D88-A7E8197CC792}"/>
      </w:docPartPr>
      <w:docPartBody>
        <w:p w:rsidR="00DA147E" w:rsidRDefault="00F85E5F" w:rsidP="00F85E5F">
          <w:pPr>
            <w:pStyle w:val="8488B8BA473E4CE7957B3117980EA6A8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798223987F874E41842848C49D6B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1FBD-14B8-46CC-BD89-15BD7BD4190F}"/>
      </w:docPartPr>
      <w:docPartBody>
        <w:p w:rsidR="00DA147E" w:rsidRDefault="00F85E5F" w:rsidP="00F85E5F">
          <w:pPr>
            <w:pStyle w:val="798223987F874E41842848C49D6B29E9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A08A7259C6F0414D99D649089B2D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861B-7108-41A3-BF33-C9BB4AB06F3B}"/>
      </w:docPartPr>
      <w:docPartBody>
        <w:p w:rsidR="00DA147E" w:rsidRDefault="00F85E5F" w:rsidP="00F85E5F">
          <w:pPr>
            <w:pStyle w:val="A08A7259C6F0414D99D649089B2D488A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B6CCF90DF32249768A7543FC656E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7396-93A6-4424-8A22-B1AA7FA21849}"/>
      </w:docPartPr>
      <w:docPartBody>
        <w:p w:rsidR="00DA147E" w:rsidRDefault="00F85E5F" w:rsidP="00F85E5F">
          <w:pPr>
            <w:pStyle w:val="B6CCF90DF32249768A7543FC656E363A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3D8C7728411947AEA45A322B5817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A27E-2685-4840-8755-811D581F5934}"/>
      </w:docPartPr>
      <w:docPartBody>
        <w:p w:rsidR="00DA147E" w:rsidRDefault="00F85E5F" w:rsidP="00F85E5F">
          <w:pPr>
            <w:pStyle w:val="3D8C7728411947AEA45A322B5817E1A6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78A92424E4BE453EAC8F6F51AD06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B74D-42E9-4955-B481-6E8439856571}"/>
      </w:docPartPr>
      <w:docPartBody>
        <w:p w:rsidR="00DA147E" w:rsidRDefault="00F85E5F" w:rsidP="00F85E5F">
          <w:pPr>
            <w:pStyle w:val="78A92424E4BE453EAC8F6F51AD0654A4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6D034838C60444E6A0F8EB27CAA7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868B-9FE3-43D2-8498-59E3D9E79714}"/>
      </w:docPartPr>
      <w:docPartBody>
        <w:p w:rsidR="00DA147E" w:rsidRDefault="00F85E5F" w:rsidP="00F85E5F">
          <w:pPr>
            <w:pStyle w:val="6D034838C60444E6A0F8EB27CAA7C58B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16B110B236584F5C869487036806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9E05-206F-47BE-AB45-D9D5767E28EB}"/>
      </w:docPartPr>
      <w:docPartBody>
        <w:p w:rsidR="00DA147E" w:rsidRDefault="00F85E5F" w:rsidP="00F85E5F">
          <w:pPr>
            <w:pStyle w:val="16B110B236584F5C86948703680686B1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2A8AB09E3B9442CDAB9CDC2BC1AD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178E-257F-49AC-A54B-F3566999C07D}"/>
      </w:docPartPr>
      <w:docPartBody>
        <w:p w:rsidR="00DA147E" w:rsidRDefault="00F85E5F" w:rsidP="00F85E5F">
          <w:pPr>
            <w:pStyle w:val="2A8AB09E3B9442CDAB9CDC2BC1AD2EB5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EE841D81D996433CA0682E0CDA48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9524-7F63-45BC-8776-761E06226A1E}"/>
      </w:docPartPr>
      <w:docPartBody>
        <w:p w:rsidR="00DA147E" w:rsidRDefault="00F85E5F" w:rsidP="00F85E5F">
          <w:pPr>
            <w:pStyle w:val="EE841D81D996433CA0682E0CDA488631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DADD8A77E84A4AE0B3719B49E2D8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C528-6FEB-455B-BEB7-4D9C25C46851}"/>
      </w:docPartPr>
      <w:docPartBody>
        <w:p w:rsidR="00DA147E" w:rsidRDefault="00F85E5F" w:rsidP="00F85E5F">
          <w:pPr>
            <w:pStyle w:val="DADD8A77E84A4AE0B3719B49E2D8DF06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8BD16B55CC464C89B34CD06C7F20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D703-1B2D-4A06-BEAD-E68CC002E088}"/>
      </w:docPartPr>
      <w:docPartBody>
        <w:p w:rsidR="00DA147E" w:rsidRDefault="00F85E5F" w:rsidP="00F85E5F">
          <w:pPr>
            <w:pStyle w:val="8BD16B55CC464C89B34CD06C7F208EDA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F50749F6007847AB8E39DDF22AB7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C467-BEB0-4760-898F-AD01FFE48C75}"/>
      </w:docPartPr>
      <w:docPartBody>
        <w:p w:rsidR="00DA147E" w:rsidRDefault="00F85E5F" w:rsidP="00F85E5F">
          <w:pPr>
            <w:pStyle w:val="F50749F6007847AB8E39DDF22AB70D2F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4F7128BA6F714B3BBE26C94A2557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ADC9-AD6C-470F-9A97-B2BAE4BF1543}"/>
      </w:docPartPr>
      <w:docPartBody>
        <w:p w:rsidR="00DA147E" w:rsidRDefault="00F85E5F" w:rsidP="00F85E5F">
          <w:pPr>
            <w:pStyle w:val="4F7128BA6F714B3BBE26C94A2557C273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A9589B2E074A4DA9BE11FA0E63BD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563-8632-4BE6-A827-811AC286951B}"/>
      </w:docPartPr>
      <w:docPartBody>
        <w:p w:rsidR="00DA147E" w:rsidRDefault="00F85E5F" w:rsidP="00F85E5F">
          <w:pPr>
            <w:pStyle w:val="A9589B2E074A4DA9BE11FA0E63BDFFA2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6AD0CB79867944F88BC804F6CFA5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ED7A-F4F0-4B04-8558-DA02C24B1129}"/>
      </w:docPartPr>
      <w:docPartBody>
        <w:p w:rsidR="00DA147E" w:rsidRDefault="00F85E5F" w:rsidP="00F85E5F">
          <w:pPr>
            <w:pStyle w:val="6AD0CB79867944F88BC804F6CFA5BC3E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9E4F767F471F444CBEF5FA78B66C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9315-E15E-4675-A485-AA7D92B78267}"/>
      </w:docPartPr>
      <w:docPartBody>
        <w:p w:rsidR="00DA147E" w:rsidRDefault="00F85E5F" w:rsidP="00F85E5F">
          <w:pPr>
            <w:pStyle w:val="9E4F767F471F444CBEF5FA78B66CC3AB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8BF00D9CC727407EBA52393274B0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570-9B92-4F5C-8ECB-883527A06D58}"/>
      </w:docPartPr>
      <w:docPartBody>
        <w:p w:rsidR="00DA147E" w:rsidRDefault="00F85E5F" w:rsidP="00F85E5F">
          <w:pPr>
            <w:pStyle w:val="8BF00D9CC727407EBA52393274B0137B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59E6E8CE5B244594B0605EAA6B5D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2560-C603-442E-AFFE-26DC09267F0C}"/>
      </w:docPartPr>
      <w:docPartBody>
        <w:p w:rsidR="00DA147E" w:rsidRDefault="00F85E5F" w:rsidP="00F85E5F">
          <w:pPr>
            <w:pStyle w:val="59E6E8CE5B244594B0605EAA6B5D97D3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C2C647DC21394B60A4C58435765F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1CA8-6A03-445C-BBD7-4BB2247BF672}"/>
      </w:docPartPr>
      <w:docPartBody>
        <w:p w:rsidR="00DA147E" w:rsidRDefault="00F85E5F" w:rsidP="00F85E5F">
          <w:pPr>
            <w:pStyle w:val="C2C647DC21394B60A4C58435765F186D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48094CAADEDB4C2681BFACB7C54F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1F08-6EA3-43A5-8FC7-43D637EE8A0A}"/>
      </w:docPartPr>
      <w:docPartBody>
        <w:p w:rsidR="00DA147E" w:rsidRDefault="00F85E5F" w:rsidP="00F85E5F">
          <w:pPr>
            <w:pStyle w:val="48094CAADEDB4C2681BFACB7C54F1492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C576D88C033048D9942D2A2DB960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3DC4-06AE-4FF3-A802-9845ACF4FD22}"/>
      </w:docPartPr>
      <w:docPartBody>
        <w:p w:rsidR="00DA147E" w:rsidRDefault="00F85E5F" w:rsidP="00F85E5F">
          <w:pPr>
            <w:pStyle w:val="C576D88C033048D9942D2A2DB9606CD3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FA567B5752034A0592A7660D0B25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D197-E476-476D-A7D5-9B2CE2A9A157}"/>
      </w:docPartPr>
      <w:docPartBody>
        <w:p w:rsidR="00DA147E" w:rsidRDefault="00F85E5F" w:rsidP="00F85E5F">
          <w:pPr>
            <w:pStyle w:val="FA567B5752034A0592A7660D0B2566E9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EA73CFE41ADC4FEBB31648956DA2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7660-159F-4E37-BE76-A284D7B7821B}"/>
      </w:docPartPr>
      <w:docPartBody>
        <w:p w:rsidR="00DA147E" w:rsidRDefault="00F85E5F" w:rsidP="00F85E5F">
          <w:pPr>
            <w:pStyle w:val="EA73CFE41ADC4FEBB31648956DA2F9D5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F1359760FF814B07BBB9F87C4D2E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DC47-04C4-47D6-A92E-8254819BC0D4}"/>
      </w:docPartPr>
      <w:docPartBody>
        <w:p w:rsidR="00DA147E" w:rsidRDefault="00F85E5F" w:rsidP="00F85E5F">
          <w:pPr>
            <w:pStyle w:val="F1359760FF814B07BBB9F87C4D2E6109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1D4430C7E1E441E6B14A17DBD249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290-2767-4F74-A669-0C7C1D300B77}"/>
      </w:docPartPr>
      <w:docPartBody>
        <w:p w:rsidR="00DA147E" w:rsidRDefault="00F85E5F" w:rsidP="00F85E5F">
          <w:pPr>
            <w:pStyle w:val="1D4430C7E1E441E6B14A17DBD2493176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AF3173E6FB5F4AD3BA83B24AD41B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4727-9686-473B-8D14-04A09BF5DE93}"/>
      </w:docPartPr>
      <w:docPartBody>
        <w:p w:rsidR="00DA147E" w:rsidRDefault="00F85E5F" w:rsidP="00F85E5F">
          <w:pPr>
            <w:pStyle w:val="AF3173E6FB5F4AD3BA83B24AD41B9320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74AD70DD3B334CF6AA18D75452B2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34EA-FAFB-4FE4-B84C-6D21F92A15CA}"/>
      </w:docPartPr>
      <w:docPartBody>
        <w:p w:rsidR="00DA147E" w:rsidRDefault="00F85E5F" w:rsidP="00F85E5F">
          <w:pPr>
            <w:pStyle w:val="74AD70DD3B334CF6AA18D75452B2554F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80E87661DB544FF49FF9A1057F8B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2EEB-F31D-4A75-8EC3-76931C87809A}"/>
      </w:docPartPr>
      <w:docPartBody>
        <w:p w:rsidR="00DA147E" w:rsidRDefault="00F85E5F" w:rsidP="00F85E5F">
          <w:pPr>
            <w:pStyle w:val="80E87661DB544FF49FF9A1057F8BDD3E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59049A0A84B5474F9190C2E4C301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58C9-3A34-4FB9-95FE-5ACC18C67AA4}"/>
      </w:docPartPr>
      <w:docPartBody>
        <w:p w:rsidR="00DA147E" w:rsidRDefault="00F85E5F" w:rsidP="00F85E5F">
          <w:pPr>
            <w:pStyle w:val="59049A0A84B5474F9190C2E4C301A1A6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53FFBD5F8BF64A8480C607D78E10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D1F0-D1A8-4874-B3AD-97A0C38DECAD}"/>
      </w:docPartPr>
      <w:docPartBody>
        <w:p w:rsidR="00DA147E" w:rsidRDefault="00F85E5F" w:rsidP="00F85E5F">
          <w:pPr>
            <w:pStyle w:val="53FFBD5F8BF64A8480C607D78E103BF2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22AF8DE6274846AEA465EF1F301A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1D79-6925-4CBA-B543-FDEF54652523}"/>
      </w:docPartPr>
      <w:docPartBody>
        <w:p w:rsidR="00DA147E" w:rsidRDefault="00F85E5F" w:rsidP="00F85E5F">
          <w:pPr>
            <w:pStyle w:val="22AF8DE6274846AEA465EF1F301AADEC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51FCED0CC5A04194B27A0223F9A8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2B93-95A0-4B62-9E1F-E1492FB6A463}"/>
      </w:docPartPr>
      <w:docPartBody>
        <w:p w:rsidR="00DA147E" w:rsidRDefault="00F85E5F" w:rsidP="00F85E5F">
          <w:pPr>
            <w:pStyle w:val="51FCED0CC5A04194B27A0223F9A8E7F6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B7858D05D5E44C8796527EA46CD6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C37E-D927-4FB0-BF46-8C9DD771D81E}"/>
      </w:docPartPr>
      <w:docPartBody>
        <w:p w:rsidR="00DA147E" w:rsidRDefault="00F85E5F" w:rsidP="00F85E5F">
          <w:pPr>
            <w:pStyle w:val="B7858D05D5E44C8796527EA46CD68752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D918C28B679B4A44AA4EF6A69A1D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339F-21A4-47FE-AB0F-36D0F3FB8CC1}"/>
      </w:docPartPr>
      <w:docPartBody>
        <w:p w:rsidR="00DA147E" w:rsidRDefault="00F85E5F" w:rsidP="00F85E5F">
          <w:pPr>
            <w:pStyle w:val="D918C28B679B4A44AA4EF6A69A1D52F9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5638B8089FCB44F98147974B5B1A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1330-D725-4934-AA0E-A82FDD806050}"/>
      </w:docPartPr>
      <w:docPartBody>
        <w:p w:rsidR="00DA147E" w:rsidRDefault="00F85E5F" w:rsidP="00F85E5F">
          <w:pPr>
            <w:pStyle w:val="5638B8089FCB44F98147974B5B1A5B84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6DF4F027EA844D388114B5D21ADE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5599-4715-4F89-9BC2-14CDBE3688AE}"/>
      </w:docPartPr>
      <w:docPartBody>
        <w:p w:rsidR="00DA147E" w:rsidRDefault="00F85E5F" w:rsidP="00F85E5F">
          <w:pPr>
            <w:pStyle w:val="6DF4F027EA844D388114B5D21ADE3EFA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E896EC2E4D7C4DA2980088AB61E1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ECFA-3623-43F7-A428-BF5335621A1F}"/>
      </w:docPartPr>
      <w:docPartBody>
        <w:p w:rsidR="00DA147E" w:rsidRDefault="00F85E5F" w:rsidP="00F85E5F">
          <w:pPr>
            <w:pStyle w:val="E896EC2E4D7C4DA2980088AB61E14A22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478037D206DA4BE5A136C06AC3C5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C398-9AAD-4335-AA4C-573CCD607E47}"/>
      </w:docPartPr>
      <w:docPartBody>
        <w:p w:rsidR="00DA147E" w:rsidRDefault="00F85E5F" w:rsidP="00F85E5F">
          <w:pPr>
            <w:pStyle w:val="478037D206DA4BE5A136C06AC3C50ACE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198D0F076EC54684965697315B7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675C-B870-4B7F-9DF9-E51CE68EEC6F}"/>
      </w:docPartPr>
      <w:docPartBody>
        <w:p w:rsidR="00DA147E" w:rsidRDefault="00F85E5F" w:rsidP="00F85E5F">
          <w:pPr>
            <w:pStyle w:val="198D0F076EC54684965697315B7FCFE6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A0CF31B3B3B346ADB5807EC924BB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119D-7351-463D-8202-5C035FAEB872}"/>
      </w:docPartPr>
      <w:docPartBody>
        <w:p w:rsidR="00DA147E" w:rsidRDefault="00F85E5F" w:rsidP="00F85E5F">
          <w:pPr>
            <w:pStyle w:val="A0CF31B3B3B346ADB5807EC924BBEF00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3D22338BEA7249DD915FF2438702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E4A9-0423-4239-B0C0-0DA5B2FA5EFB}"/>
      </w:docPartPr>
      <w:docPartBody>
        <w:p w:rsidR="00DA147E" w:rsidRDefault="00F85E5F" w:rsidP="00F85E5F">
          <w:pPr>
            <w:pStyle w:val="3D22338BEA7249DD915FF2438702309D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AC1E8546080F4E0FA0A09A09CBED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FD51-07ED-4638-817E-8E920AF0000B}"/>
      </w:docPartPr>
      <w:docPartBody>
        <w:p w:rsidR="00DA147E" w:rsidRDefault="00F85E5F" w:rsidP="00F85E5F">
          <w:pPr>
            <w:pStyle w:val="AC1E8546080F4E0FA0A09A09CBEDACAB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A6C3389A390747DFB20BA21B6C0C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3957-E5AB-406A-942F-4028760B255B}"/>
      </w:docPartPr>
      <w:docPartBody>
        <w:p w:rsidR="00DA147E" w:rsidRDefault="00F85E5F" w:rsidP="00F85E5F">
          <w:pPr>
            <w:pStyle w:val="A6C3389A390747DFB20BA21B6C0CE904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B8FD8E7F52374A279471B558EC27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CB1C-BD99-4AC1-80B2-72E6BDC7922D}"/>
      </w:docPartPr>
      <w:docPartBody>
        <w:p w:rsidR="00DA147E" w:rsidRDefault="00F85E5F" w:rsidP="00F85E5F">
          <w:pPr>
            <w:pStyle w:val="B8FD8E7F52374A279471B558EC27BD42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AD47D3DF11384217BDB76A37D665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D98D-8541-4F02-ADEE-C65B86D8DE1D}"/>
      </w:docPartPr>
      <w:docPartBody>
        <w:p w:rsidR="00DA147E" w:rsidRDefault="00F85E5F" w:rsidP="00F85E5F">
          <w:pPr>
            <w:pStyle w:val="AD47D3DF11384217BDB76A37D665AAC0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144EEF9B64CA4F8C98AA5E37F801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97E1-9A0A-4A8B-A282-FD2FFB9D3A4A}"/>
      </w:docPartPr>
      <w:docPartBody>
        <w:p w:rsidR="00DA147E" w:rsidRDefault="00F85E5F" w:rsidP="00F85E5F">
          <w:pPr>
            <w:pStyle w:val="144EEF9B64CA4F8C98AA5E37F8018723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A15369848CCC4CB1952AABFE8307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B05B-E06B-45C9-AF08-6368F40107D2}"/>
      </w:docPartPr>
      <w:docPartBody>
        <w:p w:rsidR="001A1033" w:rsidRDefault="00F85E5F" w:rsidP="00F85E5F">
          <w:pPr>
            <w:pStyle w:val="A15369848CCC4CB1952AABFE8307133A4"/>
          </w:pPr>
          <w:r w:rsidRPr="005A02D6">
            <w:rPr>
              <w:rStyle w:val="PlaceholderText"/>
            </w:rPr>
            <w:t>Type of Outreach</w:t>
          </w:r>
        </w:p>
      </w:docPartBody>
    </w:docPart>
    <w:docPart>
      <w:docPartPr>
        <w:name w:val="55D40956409540E9BD691684B355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1506-7610-48E3-8069-D4874302DA50}"/>
      </w:docPartPr>
      <w:docPartBody>
        <w:p w:rsidR="001A1033" w:rsidRDefault="00F85E5F" w:rsidP="00F85E5F">
          <w:pPr>
            <w:pStyle w:val="55D40956409540E9BD691684B35588BE4"/>
          </w:pPr>
          <w:r w:rsidRPr="005A02D6">
            <w:rPr>
              <w:rStyle w:val="PlaceholderText"/>
            </w:rPr>
            <w:t>Type of Outreach</w:t>
          </w:r>
        </w:p>
      </w:docPartBody>
    </w:docPart>
    <w:docPart>
      <w:docPartPr>
        <w:name w:val="22A047D9655F4883BC420BBA32C8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0649-8481-4A7D-B0A5-C2F3AD243241}"/>
      </w:docPartPr>
      <w:docPartBody>
        <w:p w:rsidR="001A1033" w:rsidRDefault="00F85E5F" w:rsidP="00F85E5F">
          <w:pPr>
            <w:pStyle w:val="22A047D9655F4883BC420BBA32C8CF764"/>
          </w:pPr>
          <w:r w:rsidRPr="005A02D6">
            <w:rPr>
              <w:rStyle w:val="PlaceholderText"/>
            </w:rPr>
            <w:t>Type of Outreach</w:t>
          </w:r>
        </w:p>
      </w:docPartBody>
    </w:docPart>
    <w:docPart>
      <w:docPartPr>
        <w:name w:val="DDCEC1F49DCE4326AAFFD2A83D12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9242-3C85-483F-9284-CABA824893E4}"/>
      </w:docPartPr>
      <w:docPartBody>
        <w:p w:rsidR="001A1033" w:rsidRDefault="00F85E5F" w:rsidP="00F85E5F">
          <w:pPr>
            <w:pStyle w:val="DDCEC1F49DCE4326AAFFD2A83D129C894"/>
          </w:pPr>
          <w:r w:rsidRPr="005A02D6">
            <w:rPr>
              <w:rStyle w:val="PlaceholderText"/>
            </w:rPr>
            <w:t>Type of Outreach</w:t>
          </w:r>
        </w:p>
      </w:docPartBody>
    </w:docPart>
    <w:docPart>
      <w:docPartPr>
        <w:name w:val="C50686340C5A43A1832A3B9C561D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217E-D236-4908-A425-1AEE60FF752C}"/>
      </w:docPartPr>
      <w:docPartBody>
        <w:p w:rsidR="001A1033" w:rsidRDefault="00F85E5F" w:rsidP="00F85E5F">
          <w:pPr>
            <w:pStyle w:val="C50686340C5A43A1832A3B9C561DB6434"/>
          </w:pPr>
          <w:r w:rsidRPr="005A02D6">
            <w:rPr>
              <w:rStyle w:val="PlaceholderText"/>
            </w:rPr>
            <w:t>Type of Outreach</w:t>
          </w:r>
        </w:p>
      </w:docPartBody>
    </w:docPart>
    <w:docPart>
      <w:docPartPr>
        <w:name w:val="853138EEB3814AA5A2CF257FD820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3C87-28D8-48C8-8396-47CDCDDAB415}"/>
      </w:docPartPr>
      <w:docPartBody>
        <w:p w:rsidR="001A1033" w:rsidRDefault="00F85E5F" w:rsidP="00F85E5F">
          <w:pPr>
            <w:pStyle w:val="853138EEB3814AA5A2CF257FD820CA404"/>
          </w:pPr>
          <w:r w:rsidRPr="005A02D6">
            <w:rPr>
              <w:rStyle w:val="PlaceholderText"/>
            </w:rPr>
            <w:t>Type of Outreach</w:t>
          </w:r>
        </w:p>
      </w:docPartBody>
    </w:docPart>
    <w:docPart>
      <w:docPartPr>
        <w:name w:val="942A65FDE9874847B945D59FD764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D2C1-39C0-4F66-941B-DBAFFFB72ABF}"/>
      </w:docPartPr>
      <w:docPartBody>
        <w:p w:rsidR="001A1033" w:rsidRDefault="00F85E5F" w:rsidP="00F85E5F">
          <w:pPr>
            <w:pStyle w:val="942A65FDE9874847B945D59FD7649E2F4"/>
          </w:pPr>
          <w:r w:rsidRPr="005A02D6">
            <w:rPr>
              <w:rStyle w:val="PlaceholderText"/>
            </w:rPr>
            <w:t>Type of Outreach</w:t>
          </w:r>
        </w:p>
      </w:docPartBody>
    </w:docPart>
    <w:docPart>
      <w:docPartPr>
        <w:name w:val="5E95DE379DE24E9B85166FE57C20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10E6-D77C-432C-AD3A-B0C2DDF0428F}"/>
      </w:docPartPr>
      <w:docPartBody>
        <w:p w:rsidR="005E7EC9" w:rsidRDefault="00F85E5F" w:rsidP="00F85E5F">
          <w:pPr>
            <w:pStyle w:val="5E95DE379DE24E9B85166FE57C204E6A4"/>
          </w:pPr>
          <w:r w:rsidRPr="0045571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District name</w:t>
          </w:r>
          <w:r w:rsidRPr="00455711">
            <w:rPr>
              <w:rStyle w:val="PlaceholderText"/>
            </w:rPr>
            <w:t>.</w:t>
          </w:r>
        </w:p>
      </w:docPartBody>
    </w:docPart>
    <w:docPart>
      <w:docPartPr>
        <w:name w:val="4C71EC0F1B4C4ACD94FA3EF515AA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4778-0F10-4726-9AD4-C8A6E9A3B460}"/>
      </w:docPartPr>
      <w:docPartBody>
        <w:p w:rsidR="005E7EC9" w:rsidRDefault="00F85E5F">
          <w:r w:rsidRPr="00455711">
            <w:t>Click here to enter explanation.</w:t>
          </w:r>
        </w:p>
      </w:docPartBody>
    </w:docPart>
    <w:docPart>
      <w:docPartPr>
        <w:name w:val="DDAA69A134A54A15B0768B23DDE9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426B-C53A-4FDE-9BAF-C639A355C603}"/>
      </w:docPartPr>
      <w:docPartBody>
        <w:p w:rsidR="005E7EC9" w:rsidRDefault="00F85E5F" w:rsidP="00F85E5F">
          <w:pPr>
            <w:pStyle w:val="DDAA69A134A54A15B0768B23DDE9572A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815BB164072F49C5AC31C17F4692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AB03-73BB-4B44-8A83-000E66CF5B14}"/>
      </w:docPartPr>
      <w:docPartBody>
        <w:p w:rsidR="005E7EC9" w:rsidRDefault="00F85E5F" w:rsidP="00F85E5F">
          <w:pPr>
            <w:pStyle w:val="815BB164072F49C5AC31C17F4692B132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7DBB9322F54C4309B7C346FF4CF8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182A-388B-44EC-802C-7843B558BB81}"/>
      </w:docPartPr>
      <w:docPartBody>
        <w:p w:rsidR="005E7EC9" w:rsidRDefault="00F85E5F" w:rsidP="00F85E5F">
          <w:pPr>
            <w:pStyle w:val="7DBB9322F54C4309B7C346FF4CF8B861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ADA1883F97C047D39E753230565E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5096-9F20-4319-B6D1-1ECB10E5C38C}"/>
      </w:docPartPr>
      <w:docPartBody>
        <w:p w:rsidR="005E7EC9" w:rsidRDefault="00F85E5F" w:rsidP="00F85E5F">
          <w:pPr>
            <w:pStyle w:val="ADA1883F97C047D39E753230565E98EF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9CE3E4B7DD0842A389500EAB0F4A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9FB0-D3E7-449C-886F-60E6CDD1738D}"/>
      </w:docPartPr>
      <w:docPartBody>
        <w:p w:rsidR="005E7EC9" w:rsidRDefault="00F85E5F" w:rsidP="00F85E5F">
          <w:pPr>
            <w:pStyle w:val="9CE3E4B7DD0842A389500EAB0F4AA8A3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3F1EA452C02C42F8826095119C4F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E77F-411D-4A56-A77C-1D51DB9E4A6A}"/>
      </w:docPartPr>
      <w:docPartBody>
        <w:p w:rsidR="005E7EC9" w:rsidRDefault="00F85E5F" w:rsidP="00F85E5F">
          <w:pPr>
            <w:pStyle w:val="3F1EA452C02C42F8826095119C4F1C20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E485096860C34D3D9323D534AC3A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937F-B1F6-434F-ABF7-1E9FDF5907C8}"/>
      </w:docPartPr>
      <w:docPartBody>
        <w:p w:rsidR="005E7EC9" w:rsidRDefault="00F85E5F" w:rsidP="00F85E5F">
          <w:pPr>
            <w:pStyle w:val="E485096860C34D3D9323D534AC3A54E1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E480BD31FD9F425CBC328DB7AFF2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63E6-E7B5-4F34-9DE0-C4BD504A0E60}"/>
      </w:docPartPr>
      <w:docPartBody>
        <w:p w:rsidR="005E7EC9" w:rsidRDefault="00F85E5F" w:rsidP="00F85E5F">
          <w:pPr>
            <w:pStyle w:val="E480BD31FD9F425CBC328DB7AFF2F6E9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AA83B468279248E6AEA7518C35AF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095E-BB3C-4B57-8896-6C4FEEA07896}"/>
      </w:docPartPr>
      <w:docPartBody>
        <w:p w:rsidR="005E7EC9" w:rsidRDefault="00F85E5F" w:rsidP="00F85E5F">
          <w:pPr>
            <w:pStyle w:val="AA83B468279248E6AEA7518C35AFCA4B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52FCD358976D4B6FAE91ADE79CB9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5B91-99F3-40D2-B16A-DE5839E0D2E4}"/>
      </w:docPartPr>
      <w:docPartBody>
        <w:p w:rsidR="005E7EC9" w:rsidRDefault="00F85E5F" w:rsidP="00F85E5F">
          <w:pPr>
            <w:pStyle w:val="52FCD358976D4B6FAE91ADE79CB98AB4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6BDC031A51F7483393E9F0914755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C0A8-9663-456A-8E52-AD2F6F3761E1}"/>
      </w:docPartPr>
      <w:docPartBody>
        <w:p w:rsidR="005E7EC9" w:rsidRDefault="00F85E5F" w:rsidP="00F85E5F">
          <w:pPr>
            <w:pStyle w:val="6BDC031A51F7483393E9F09147550703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B0E5FE08F3474579BCCB72634A7F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85C7-3028-4DFE-BBB5-EB08910B3789}"/>
      </w:docPartPr>
      <w:docPartBody>
        <w:p w:rsidR="005E7EC9" w:rsidRDefault="00F85E5F" w:rsidP="00F85E5F">
          <w:pPr>
            <w:pStyle w:val="B0E5FE08F3474579BCCB72634A7F4F25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524D8E1555DF451999ABD44DE235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221F-0AF4-49C4-8C24-66D5E8FE12C8}"/>
      </w:docPartPr>
      <w:docPartBody>
        <w:p w:rsidR="005E7EC9" w:rsidRDefault="00F85E5F" w:rsidP="00F85E5F">
          <w:pPr>
            <w:pStyle w:val="524D8E1555DF451999ABD44DE23502C5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25ED72BBF685434A8A3E85780FC0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A084-7461-4E07-A074-23A87F87C1DD}"/>
      </w:docPartPr>
      <w:docPartBody>
        <w:p w:rsidR="005E7EC9" w:rsidRDefault="00F85E5F" w:rsidP="00F85E5F">
          <w:pPr>
            <w:pStyle w:val="25ED72BBF685434A8A3E85780FC064284"/>
          </w:pPr>
          <w:r w:rsidRPr="00455711">
            <w:rPr>
              <w:rStyle w:val="PlaceholderText"/>
            </w:rPr>
            <w:t>Enter number</w:t>
          </w:r>
        </w:p>
      </w:docPartBody>
    </w:docPart>
    <w:docPart>
      <w:docPartPr>
        <w:name w:val="FED9260E4A5D41A7B17FC5672F1B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DA61-F623-441B-8339-6497FC02981F}"/>
      </w:docPartPr>
      <w:docPartBody>
        <w:p w:rsidR="005E7EC9" w:rsidRDefault="00F85E5F">
          <w:r>
            <w:t>Click here to describe factors likely to impact homelessness.</w:t>
          </w:r>
        </w:p>
      </w:docPartBody>
    </w:docPart>
    <w:docPart>
      <w:docPartPr>
        <w:name w:val="E65D759F51B9466C9906BD933C4F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75ED-3453-4DB9-B32D-5C86C157CA55}"/>
      </w:docPartPr>
      <w:docPartBody>
        <w:p w:rsidR="005E7EC9" w:rsidRDefault="00F85E5F" w:rsidP="00F85E5F">
          <w:pPr>
            <w:pStyle w:val="E65D759F51B9466C9906BD933C4F3B5A4"/>
          </w:pPr>
          <w:r w:rsidRPr="00455711">
            <w:rPr>
              <w:rStyle w:val="PlaceholderText"/>
            </w:rPr>
            <w:t>Click here to describe steps the district will take to reduce homelessness.</w:t>
          </w:r>
        </w:p>
      </w:docPartBody>
    </w:docPart>
    <w:docPart>
      <w:docPartPr>
        <w:name w:val="44F1E8E65C7641D89A4F335CA3D2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D68F-2147-44DF-9A11-FCC8212FC7E3}"/>
      </w:docPartPr>
      <w:docPartBody>
        <w:p w:rsidR="005E7EC9" w:rsidRDefault="00F85E5F" w:rsidP="00F85E5F">
          <w:pPr>
            <w:pStyle w:val="44F1E8E65C7641D89A4F335CA3D2058A4"/>
          </w:pPr>
          <w:r w:rsidRPr="001050E2">
            <w:rPr>
              <w:rStyle w:val="PlaceholderText"/>
            </w:rPr>
            <w:t>Click here describe any changes in Street Outreach strategies.</w:t>
          </w:r>
        </w:p>
      </w:docPartBody>
    </w:docPart>
    <w:docPart>
      <w:docPartPr>
        <w:name w:val="1F7725DDD205495D8AB60FB34A45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DC56-2214-4F8D-A06E-826609895FB6}"/>
      </w:docPartPr>
      <w:docPartBody>
        <w:p w:rsidR="003E4B33" w:rsidRDefault="00F85E5F" w:rsidP="00F85E5F">
          <w:pPr>
            <w:pStyle w:val="1F7725DDD205495D8AB60FB34A455BE1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487E3019063C4EC98E4892C9F86B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7AF5-E661-446E-998E-FFAC5ED1F677}"/>
      </w:docPartPr>
      <w:docPartBody>
        <w:p w:rsidR="003E4B33" w:rsidRDefault="00F85E5F" w:rsidP="00F85E5F">
          <w:pPr>
            <w:pStyle w:val="487E3019063C4EC98E4892C9F86B7CCE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F99DC81E940543D3B3BAB2CE3117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9B36-2B8D-405E-A7CE-5CAB0E2FC29E}"/>
      </w:docPartPr>
      <w:docPartBody>
        <w:p w:rsidR="003E4B33" w:rsidRDefault="00F85E5F" w:rsidP="00F85E5F">
          <w:pPr>
            <w:pStyle w:val="F99DC81E940543D3B3BAB2CE3117590E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1343E5DF418A494BBBD049A509BC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3DAE-2875-4124-A7D3-ECA6299094AC}"/>
      </w:docPartPr>
      <w:docPartBody>
        <w:p w:rsidR="003E4B33" w:rsidRDefault="00F85E5F" w:rsidP="00F85E5F">
          <w:pPr>
            <w:pStyle w:val="1343E5DF418A494BBBD049A509BCC99C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1D46C111BEC84BC68898F473BDAF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4986-7577-4F27-BB29-1608B588F254}"/>
      </w:docPartPr>
      <w:docPartBody>
        <w:p w:rsidR="003E4B33" w:rsidRDefault="00F85E5F" w:rsidP="00F85E5F">
          <w:pPr>
            <w:pStyle w:val="1D46C111BEC84BC68898F473BDAF3524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3B505951FF9341EEBA61AD0CA8D8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CFA4-8C72-4C3F-A3A8-498352EBE047}"/>
      </w:docPartPr>
      <w:docPartBody>
        <w:p w:rsidR="003E4B33" w:rsidRDefault="00F85E5F" w:rsidP="00F85E5F">
          <w:pPr>
            <w:pStyle w:val="3B505951FF9341EEBA61AD0CA8D84486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89C20F9C686241E6AF2B5F33E031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E26E-825C-4FDD-842D-42D18ABB18AE}"/>
      </w:docPartPr>
      <w:docPartBody>
        <w:p w:rsidR="003E4B33" w:rsidRDefault="00F85E5F" w:rsidP="00F85E5F">
          <w:pPr>
            <w:pStyle w:val="89C20F9C686241E6AF2B5F33E031DE35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8A6A95DD5FC8496DAB3FC1B5FC83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2EA1-4D4B-4682-95E5-CCEDDC2EAB07}"/>
      </w:docPartPr>
      <w:docPartBody>
        <w:p w:rsidR="003E4B33" w:rsidRDefault="00F85E5F" w:rsidP="00F85E5F">
          <w:pPr>
            <w:pStyle w:val="8A6A95DD5FC8496DAB3FC1B5FC831A19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1F94703343264F4BA9184CEB1B6C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A173-51DA-460B-808C-BE390630F156}"/>
      </w:docPartPr>
      <w:docPartBody>
        <w:p w:rsidR="003E4B33" w:rsidRDefault="00F85E5F" w:rsidP="00F85E5F">
          <w:pPr>
            <w:pStyle w:val="1F94703343264F4BA9184CEB1B6CD42C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407CAF8272464A90AFFF0583A1E9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3821-35EA-4F59-BC51-4B1E7B08E0B1}"/>
      </w:docPartPr>
      <w:docPartBody>
        <w:p w:rsidR="003E4B33" w:rsidRDefault="00F85E5F" w:rsidP="00F85E5F">
          <w:pPr>
            <w:pStyle w:val="407CAF8272464A90AFFF0583A1E9FF31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C683CBD0C54E4D0BB99F0D3876F6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33AA-5870-4CF4-9A14-8863FA3D420A}"/>
      </w:docPartPr>
      <w:docPartBody>
        <w:p w:rsidR="003E4B33" w:rsidRDefault="00F85E5F" w:rsidP="00F85E5F">
          <w:pPr>
            <w:pStyle w:val="C683CBD0C54E4D0BB99F0D3876F61E934"/>
          </w:pPr>
          <w:r w:rsidRPr="005A02D6">
            <w:rPr>
              <w:rStyle w:val="PlaceholderText"/>
            </w:rPr>
            <w:t>Type of Change</w:t>
          </w:r>
        </w:p>
      </w:docPartBody>
    </w:docPart>
    <w:docPart>
      <w:docPartPr>
        <w:name w:val="C06DFDCCC5214A118808C072A003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867E-23F1-4017-B04B-A344D75A7B41}"/>
      </w:docPartPr>
      <w:docPartBody>
        <w:p w:rsidR="003E4B33" w:rsidRDefault="00F85E5F" w:rsidP="00F85E5F">
          <w:pPr>
            <w:pStyle w:val="C06DFDCCC5214A118808C072A003990E4"/>
          </w:pPr>
          <w:r w:rsidRPr="005A02D6">
            <w:rPr>
              <w:rStyle w:val="PlaceholderText"/>
            </w:rPr>
            <w:t>Reason for Change</w:t>
          </w:r>
        </w:p>
      </w:docPartBody>
    </w:docPart>
    <w:docPart>
      <w:docPartPr>
        <w:name w:val="11DE5767C24C4BA58FC96E3FD57F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6C1C-5327-416E-9964-D0AE24BB5390}"/>
      </w:docPartPr>
      <w:docPartBody>
        <w:p w:rsidR="003E4B33" w:rsidRDefault="00F85E5F" w:rsidP="00F85E5F">
          <w:pPr>
            <w:pStyle w:val="11DE5767C24C4BA58FC96E3FD57F36034"/>
          </w:pPr>
          <w:r w:rsidRPr="008A4FB2">
            <w:rPr>
              <w:rStyle w:val="PlaceholderText"/>
            </w:rPr>
            <w:t>Click here to describe any changes in Homelessness Prevention.</w:t>
          </w:r>
        </w:p>
      </w:docPartBody>
    </w:docPart>
    <w:docPart>
      <w:docPartPr>
        <w:name w:val="7A291837A35541CBBD673AE7CB4B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DC54-24D8-4CBB-B7C6-722F3107FD82}"/>
      </w:docPartPr>
      <w:docPartBody>
        <w:p w:rsidR="003E4B33" w:rsidRDefault="00F85E5F" w:rsidP="00F85E5F">
          <w:pPr>
            <w:pStyle w:val="7A291837A35541CBBD673AE7CB4BE0634"/>
          </w:pPr>
          <w:r w:rsidRPr="008A4FB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describe changes to Emergency Shelter strategy.</w:t>
          </w:r>
        </w:p>
      </w:docPartBody>
    </w:docPart>
    <w:docPart>
      <w:docPartPr>
        <w:name w:val="D0B462EED977468390741CC9960D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D848-81AE-49F1-ABC1-77741EABA6D4}"/>
      </w:docPartPr>
      <w:docPartBody>
        <w:p w:rsidR="003E4B33" w:rsidRDefault="00F85E5F" w:rsidP="00F85E5F">
          <w:pPr>
            <w:pStyle w:val="D0B462EED977468390741CC9960D4D0C4"/>
          </w:pPr>
          <w:r w:rsidRPr="008A4FB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describe change in length of stay.</w:t>
          </w:r>
        </w:p>
      </w:docPartBody>
    </w:docPart>
    <w:docPart>
      <w:docPartPr>
        <w:name w:val="82C530EC969C473DBE28DA0DFFA6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78BD-4BD4-4D36-BD43-98DAA41F147F}"/>
      </w:docPartPr>
      <w:docPartBody>
        <w:p w:rsidR="003E4B33" w:rsidRDefault="00F85E5F">
          <w:r>
            <w:t>Click here to describe Code Blue strategy.</w:t>
          </w:r>
        </w:p>
      </w:docPartBody>
    </w:docPart>
    <w:docPart>
      <w:docPartPr>
        <w:name w:val="489B0A3EA2374F82A9633FB5A266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A918-B279-4EE7-AD95-273BC8568D1A}"/>
      </w:docPartPr>
      <w:docPartBody>
        <w:p w:rsidR="003E4B33" w:rsidRDefault="00F85E5F" w:rsidP="00F85E5F">
          <w:pPr>
            <w:pStyle w:val="489B0A3EA2374F82A9633FB5A26692924"/>
          </w:pPr>
          <w:r w:rsidRPr="008A4FB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  <w:r w:rsidRPr="008A4FB2">
            <w:rPr>
              <w:rStyle w:val="PlaceholderText"/>
            </w:rPr>
            <w:t>.</w:t>
          </w:r>
        </w:p>
      </w:docPartBody>
    </w:docPart>
    <w:docPart>
      <w:docPartPr>
        <w:name w:val="42008D26402E433DA6AFB006861D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F9B7-5251-4566-BDB9-3812437EB216}"/>
      </w:docPartPr>
      <w:docPartBody>
        <w:p w:rsidR="003E4B33" w:rsidRDefault="00F85E5F" w:rsidP="00F85E5F">
          <w:pPr>
            <w:pStyle w:val="42008D26402E433DA6AFB006861DC19A5"/>
          </w:pPr>
          <w:r w:rsidRPr="000C1A0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describe changes in Transitional Housing</w:t>
          </w:r>
          <w:r w:rsidRPr="000C1A00">
            <w:rPr>
              <w:rStyle w:val="PlaceholderText"/>
            </w:rPr>
            <w:t>.</w:t>
          </w:r>
        </w:p>
      </w:docPartBody>
    </w:docPart>
    <w:docPart>
      <w:docPartPr>
        <w:name w:val="5F972CD83F95471099D36ECC0C2D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FB33-8E08-4C30-AEDA-E301A86DDF56}"/>
      </w:docPartPr>
      <w:docPartBody>
        <w:p w:rsidR="003E4B33" w:rsidRDefault="00F85E5F">
          <w:r>
            <w:t>Click here to describe the district’s role in Coordinated Entry.</w:t>
          </w:r>
        </w:p>
      </w:docPartBody>
    </w:docPart>
    <w:docPart>
      <w:docPartPr>
        <w:name w:val="65121FF77E674BF8939B016B274C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E023-E745-47B2-B923-E01CCC1AA523}"/>
      </w:docPartPr>
      <w:docPartBody>
        <w:p w:rsidR="003E4B33" w:rsidRDefault="00F85E5F" w:rsidP="00F85E5F">
          <w:pPr>
            <w:pStyle w:val="65121FF77E674BF8939B016B274CCA5D5"/>
          </w:pPr>
          <w:r w:rsidRPr="000C1A00">
            <w:rPr>
              <w:rStyle w:val="PlaceholderText"/>
            </w:rPr>
            <w:t>Click here to describe how permanent housing opportunities are filled.</w:t>
          </w:r>
        </w:p>
      </w:docPartBody>
    </w:docPart>
    <w:docPart>
      <w:docPartPr>
        <w:name w:val="5F35FF70777E4C1ABF00E40B8084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8A4E-6712-4EB2-8664-E0A9F31619B3}"/>
      </w:docPartPr>
      <w:docPartBody>
        <w:p w:rsidR="003E4B33" w:rsidRDefault="00F85E5F" w:rsidP="00F85E5F">
          <w:pPr>
            <w:pStyle w:val="5F35FF70777E4C1ABF00E40B808496455"/>
          </w:pPr>
          <w:r w:rsidRPr="000C1A00">
            <w:rPr>
              <w:rStyle w:val="PlaceholderText"/>
            </w:rPr>
            <w:t>Click here to describe linkages to Permanent Housing.</w:t>
          </w:r>
        </w:p>
      </w:docPartBody>
    </w:docPart>
    <w:docPart>
      <w:docPartPr>
        <w:name w:val="5653688D6522429798B370AAD8F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07F2-D09E-456F-BA7D-60CCAC9DF70D}"/>
      </w:docPartPr>
      <w:docPartBody>
        <w:p w:rsidR="003E4B33" w:rsidRDefault="00F85E5F" w:rsidP="00F85E5F">
          <w:pPr>
            <w:pStyle w:val="5653688D6522429798B370AAD8F3FE805"/>
          </w:pPr>
          <w:r w:rsidRPr="000C1A00">
            <w:rPr>
              <w:rStyle w:val="PlaceholderText"/>
            </w:rPr>
            <w:t>Click here to describe referral process.</w:t>
          </w:r>
        </w:p>
      </w:docPartBody>
    </w:docPart>
    <w:docPart>
      <w:docPartPr>
        <w:name w:val="1EAB09BC84A24C23A09C6C2A51E1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0CEE-17E7-4ED6-8C8C-BF9CE4BB7626}"/>
      </w:docPartPr>
      <w:docPartBody>
        <w:p w:rsidR="00F85E5F" w:rsidRDefault="00F85E5F" w:rsidP="00F85E5F">
          <w:pPr>
            <w:pStyle w:val="1EAB09BC84A24C23A09C6C2A51E12CA84"/>
          </w:pPr>
          <w:r w:rsidRPr="00016DA3">
            <w:rPr>
              <w:rStyle w:val="PlaceholderText"/>
              <w:color w:val="auto"/>
            </w:rPr>
            <w:t>Click here to describe RSP.</w:t>
          </w:r>
        </w:p>
      </w:docPartBody>
    </w:docPart>
    <w:docPart>
      <w:docPartPr>
        <w:name w:val="4FEC3DFDC7F246F1A7160916D061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5B6D-C911-4F67-967F-8C5C6F05C5F5}"/>
      </w:docPartPr>
      <w:docPartBody>
        <w:p w:rsidR="00F85E5F" w:rsidRDefault="00F85E5F" w:rsidP="00F85E5F">
          <w:pPr>
            <w:pStyle w:val="4FEC3DFDC7F246F1A7160916D06142762"/>
          </w:pPr>
          <w:r w:rsidRPr="00016DA3">
            <w:rPr>
              <w:rStyle w:val="PlaceholderText"/>
              <w:color w:val="auto"/>
            </w:rPr>
            <w:t>Click here to describe changes in Permanent Supportive Housing.</w:t>
          </w:r>
        </w:p>
      </w:docPartBody>
    </w:docPart>
    <w:docPart>
      <w:docPartPr>
        <w:name w:val="F6EECF539B874B9285E329941B82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6792-1D9F-4C45-85D2-83ED5D8B66FD}"/>
      </w:docPartPr>
      <w:docPartBody>
        <w:p w:rsidR="00F85E5F" w:rsidRDefault="00F85E5F" w:rsidP="00F85E5F">
          <w:pPr>
            <w:pStyle w:val="F6EECF539B874B9285E329941B8297B61"/>
          </w:pPr>
          <w:r w:rsidRPr="00016DA3">
            <w:rPr>
              <w:rStyle w:val="PlaceholderText"/>
              <w:color w:val="auto"/>
            </w:rPr>
            <w:t>Click here to describe barriers.</w:t>
          </w:r>
        </w:p>
      </w:docPartBody>
    </w:docPart>
    <w:docPart>
      <w:docPartPr>
        <w:name w:val="0C55D0BDC0E14879A4E375CD9C86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75A7-E868-4A32-A1F3-35BC6B2EFBD7}"/>
      </w:docPartPr>
      <w:docPartBody>
        <w:p w:rsidR="00F85E5F" w:rsidRDefault="00F85E5F" w:rsidP="00F85E5F">
          <w:pPr>
            <w:pStyle w:val="0C55D0BDC0E14879A4E375CD9C8639CA"/>
          </w:pPr>
          <w:r w:rsidRPr="00016DA3">
            <w:rPr>
              <w:rStyle w:val="PlaceholderText"/>
              <w:color w:val="auto"/>
            </w:rPr>
            <w:t>Click here to describe changes in housing stability supports.</w:t>
          </w:r>
        </w:p>
      </w:docPartBody>
    </w:docPart>
    <w:docPart>
      <w:docPartPr>
        <w:name w:val="B9D199B0AC984AA79872624DC41A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06C1-CC4C-4C53-89E9-47C5F12F7D60}"/>
      </w:docPartPr>
      <w:docPartBody>
        <w:p w:rsidR="00F85E5F" w:rsidRDefault="00F85E5F" w:rsidP="00F85E5F">
          <w:pPr>
            <w:pStyle w:val="B9D199B0AC984AA79872624DC41AA29F"/>
          </w:pPr>
          <w:r w:rsidRPr="00016DA3">
            <w:rPr>
              <w:rStyle w:val="PlaceholderText"/>
              <w:color w:val="auto"/>
            </w:rPr>
            <w:t>Click here to describe involvement in HMIS.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4A8"/>
    <w:multiLevelType w:val="multilevel"/>
    <w:tmpl w:val="86F2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5872D9"/>
    <w:multiLevelType w:val="multilevel"/>
    <w:tmpl w:val="9FCE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E86BF5"/>
    <w:multiLevelType w:val="multilevel"/>
    <w:tmpl w:val="CB24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F9507C"/>
    <w:multiLevelType w:val="multilevel"/>
    <w:tmpl w:val="F1D6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5B5321"/>
    <w:multiLevelType w:val="multilevel"/>
    <w:tmpl w:val="B8FC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F179C9"/>
    <w:multiLevelType w:val="multilevel"/>
    <w:tmpl w:val="B28A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2661044"/>
    <w:multiLevelType w:val="multilevel"/>
    <w:tmpl w:val="636A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644093">
    <w:abstractNumId w:val="2"/>
  </w:num>
  <w:num w:numId="2" w16cid:durableId="284391855">
    <w:abstractNumId w:val="5"/>
  </w:num>
  <w:num w:numId="3" w16cid:durableId="1443066693">
    <w:abstractNumId w:val="1"/>
  </w:num>
  <w:num w:numId="4" w16cid:durableId="1864515466">
    <w:abstractNumId w:val="0"/>
  </w:num>
  <w:num w:numId="5" w16cid:durableId="1661300618">
    <w:abstractNumId w:val="4"/>
  </w:num>
  <w:num w:numId="6" w16cid:durableId="1262031955">
    <w:abstractNumId w:val="3"/>
  </w:num>
  <w:num w:numId="7" w16cid:durableId="1075006324">
    <w:abstractNumId w:val="6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E8"/>
    <w:rsid w:val="00045142"/>
    <w:rsid w:val="001A1033"/>
    <w:rsid w:val="002D055E"/>
    <w:rsid w:val="003E4B33"/>
    <w:rsid w:val="005E2A6E"/>
    <w:rsid w:val="005E7EC9"/>
    <w:rsid w:val="00696285"/>
    <w:rsid w:val="00831507"/>
    <w:rsid w:val="008B7F2F"/>
    <w:rsid w:val="00916639"/>
    <w:rsid w:val="00A44D43"/>
    <w:rsid w:val="00A678E1"/>
    <w:rsid w:val="00A85065"/>
    <w:rsid w:val="00B41B34"/>
    <w:rsid w:val="00CF4453"/>
    <w:rsid w:val="00DA147E"/>
    <w:rsid w:val="00E608E8"/>
    <w:rsid w:val="00EE144A"/>
    <w:rsid w:val="00EE3068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E5F"/>
    <w:rPr>
      <w:color w:val="808080"/>
    </w:rPr>
  </w:style>
  <w:style w:type="paragraph" w:customStyle="1" w:styleId="5E95DE379DE24E9B85166FE57C204E6A4">
    <w:name w:val="5E95DE379DE24E9B85166FE57C204E6A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DAA69A134A54A15B0768B23DDE9572A4">
    <w:name w:val="DDAA69A134A54A15B0768B23DDE9572A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15BB164072F49C5AC31C17F4692B1324">
    <w:name w:val="815BB164072F49C5AC31C17F4692B132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DBB9322F54C4309B7C346FF4CF8B8614">
    <w:name w:val="7DBB9322F54C4309B7C346FF4CF8B861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DA1883F97C047D39E753230565E98EF4">
    <w:name w:val="ADA1883F97C047D39E753230565E98EF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9CE3E4B7DD0842A389500EAB0F4AA8A34">
    <w:name w:val="9CE3E4B7DD0842A389500EAB0F4AA8A3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3F1EA452C02C42F8826095119C4F1C204">
    <w:name w:val="3F1EA452C02C42F8826095119C4F1C20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485096860C34D3D9323D534AC3A54E14">
    <w:name w:val="E485096860C34D3D9323D534AC3A54E1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480BD31FD9F425CBC328DB7AFF2F6E94">
    <w:name w:val="E480BD31FD9F425CBC328DB7AFF2F6E9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A83B468279248E6AEA7518C35AFCA4B4">
    <w:name w:val="AA83B468279248E6AEA7518C35AFCA4B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2FCD358976D4B6FAE91ADE79CB98AB44">
    <w:name w:val="52FCD358976D4B6FAE91ADE79CB98AB4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6BDC031A51F7483393E9F091475507034">
    <w:name w:val="6BDC031A51F7483393E9F09147550703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0E5FE08F3474579BCCB72634A7F4F254">
    <w:name w:val="B0E5FE08F3474579BCCB72634A7F4F25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24D8E1555DF451999ABD44DE23502C54">
    <w:name w:val="524D8E1555DF451999ABD44DE23502C5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25ED72BBF685434A8A3E85780FC064284">
    <w:name w:val="25ED72BBF685434A8A3E85780FC06428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65D759F51B9466C9906BD933C4F3B5A4">
    <w:name w:val="E65D759F51B9466C9906BD933C4F3B5A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4F1E8E65C7641D89A4F335CA3D2058A4">
    <w:name w:val="44F1E8E65C7641D89A4F335CA3D2058A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15369848CCC4CB1952AABFE8307133A4">
    <w:name w:val="A15369848CCC4CB1952AABFE8307133A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BDBE457811B401CBB930F44AC3A27F74">
    <w:name w:val="4BDBE457811B401CBB930F44AC3A27F7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023EF3A84AC4D688311422991CA68AF4">
    <w:name w:val="5023EF3A84AC4D688311422991CA68AF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5D40956409540E9BD691684B35588BE4">
    <w:name w:val="55D40956409540E9BD691684B35588BE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9A9B195360A4ABF9DE6BB676D721B8A4">
    <w:name w:val="D9A9B195360A4ABF9DE6BB676D721B8A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9600D7665B84D4D8B6480BAB16A31F44">
    <w:name w:val="89600D7665B84D4D8B6480BAB16A31F4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22A047D9655F4883BC420BBA32C8CF764">
    <w:name w:val="22A047D9655F4883BC420BBA32C8CF76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0CC04E85B6349128D384810BE934D7D4">
    <w:name w:val="F0CC04E85B6349128D384810BE934D7D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BA211801A1F4E56B518ED352D5FB6AB4">
    <w:name w:val="8BA211801A1F4E56B518ED352D5FB6AB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DCEC1F49DCE4326AAFFD2A83D129C894">
    <w:name w:val="DDCEC1F49DCE4326AAFFD2A83D129C89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C5EFBF279C1483E8CF074CA78DA50BF4">
    <w:name w:val="8C5EFBF279C1483E8CF074CA78DA50BF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465093BD5C94BB3A61746D32BBA9B984">
    <w:name w:val="4465093BD5C94BB3A61746D32BBA9B98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50686340C5A43A1832A3B9C561DB6434">
    <w:name w:val="C50686340C5A43A1832A3B9C561DB643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0B7281196554D51AA1F64C57E824C4E4">
    <w:name w:val="10B7281196554D51AA1F64C57E824C4E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29387657A4F47D79F5B7D7D606625994">
    <w:name w:val="829387657A4F47D79F5B7D7D60662599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53138EEB3814AA5A2CF257FD820CA404">
    <w:name w:val="853138EEB3814AA5A2CF257FD820CA40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F0C7D2900CA4343820D193CD39D7B094">
    <w:name w:val="CF0C7D2900CA4343820D193CD39D7B09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21D150A80CE445E8B405FF4CC41AC6B4">
    <w:name w:val="821D150A80CE445E8B405FF4CC41AC6B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942A65FDE9874847B945D59FD7649E2F4">
    <w:name w:val="942A65FDE9874847B945D59FD7649E2F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64F7A236DD24CE49F37F9844C0C34264">
    <w:name w:val="864F7A236DD24CE49F37F9844C0C3426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89BF27159DF4A338BD25796A1A920A14">
    <w:name w:val="B89BF27159DF4A338BD25796A1A920A1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658B44DF05FC48B88901E1F591CE22DC4">
    <w:name w:val="658B44DF05FC48B88901E1F591CE22DC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6308E94E756F45C69E4067C2DEFFD4C24">
    <w:name w:val="6308E94E756F45C69E4067C2DEFFD4C2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3A6041FA50AD428DB046D3E3BF30EA204">
    <w:name w:val="3A6041FA50AD428DB046D3E3BF30EA20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1DE5767C24C4BA58FC96E3FD57F36034">
    <w:name w:val="11DE5767C24C4BA58FC96E3FD57F3603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6BF72DC182A74468888756106BD122FD4">
    <w:name w:val="6BF72DC182A74468888756106BD122FD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4BB2AD90BCC45F797ADE7747052E5A14">
    <w:name w:val="E4BB2AD90BCC45F797ADE7747052E5A1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6DDB6157F4D4559B927BDA8FF2380AF4">
    <w:name w:val="F6DDB6157F4D4559B927BDA8FF2380AF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5072BB93B8040D692F23AD5F0DBFDB74">
    <w:name w:val="E5072BB93B8040D692F23AD5F0DBFDB7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92BADDF224564C3B91506F0F9F0D11D24">
    <w:name w:val="92BADDF224564C3B91506F0F9F0D11D2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47E3C41A160435E8D2A5D15F590E4B34">
    <w:name w:val="747E3C41A160435E8D2A5D15F590E4B3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36B929BF06AD4245A2CD50BE8736EB9E4">
    <w:name w:val="36B929BF06AD4245A2CD50BE8736EB9E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A0C0193C4534F19854F46F976A43FA84">
    <w:name w:val="EA0C0193C4534F19854F46F976A43FA8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FC4396A687044D8B17275DB8C0793524">
    <w:name w:val="4FC4396A687044D8B17275DB8C079352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AC5546C9EFB4DFFA26AA706E1077E314">
    <w:name w:val="1AC5546C9EFB4DFFA26AA706E1077E31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39EE898AAB0D4C308A01219F228363074">
    <w:name w:val="39EE898AAB0D4C308A01219F22836307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5C2EDF5F7C44230A7212AC28F21D5CB4">
    <w:name w:val="C5C2EDF5F7C44230A7212AC28F21D5CB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396C700B62C4BD99DB14AD2645088584">
    <w:name w:val="B396C700B62C4BD99DB14AD264508858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A171ECE769740BBBC169854FC11A5324">
    <w:name w:val="1A171ECE769740BBBC169854FC11A532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9E6392BC63B48A79C07C452FA2F44D04">
    <w:name w:val="E9E6392BC63B48A79C07C452FA2F44D0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74BE56AABF64E6A8FC063D2122757234">
    <w:name w:val="B74BE56AABF64E6A8FC063D212275723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A291837A35541CBBD673AE7CB4BE0634">
    <w:name w:val="7A291837A35541CBBD673AE7CB4BE063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89B0A3EA2374F82A9633FB5A26692924">
    <w:name w:val="489B0A3EA2374F82A9633FB5A2669292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3D0C233AA364D989D73A0A243E1AD894">
    <w:name w:val="D3D0C233AA364D989D73A0A243E1AD89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2253F2D90F9847649FF2299229FE21024">
    <w:name w:val="2253F2D90F9847649FF2299229FE2102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415D6FD1A0F40B499D147AAB0E89F5C4">
    <w:name w:val="E415D6FD1A0F40B499D147AAB0E89F5C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24B7AC6120694F39988DDD1F9A1C370A4">
    <w:name w:val="24B7AC6120694F39988DDD1F9A1C370A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F7725DDD205495D8AB60FB34A455BE14">
    <w:name w:val="1F7725DDD205495D8AB60FB34A455BE1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87E3019063C4EC98E4892C9F86B7CCE4">
    <w:name w:val="487E3019063C4EC98E4892C9F86B7CCE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99DC81E940543D3B3BAB2CE3117590E4">
    <w:name w:val="F99DC81E940543D3B3BAB2CE3117590E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343E5DF418A494BBBD049A509BCC99C4">
    <w:name w:val="1343E5DF418A494BBBD049A509BCC99C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D46C111BEC84BC68898F473BDAF35244">
    <w:name w:val="1D46C111BEC84BC68898F473BDAF3524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3B505951FF9341EEBA61AD0CA8D844864">
    <w:name w:val="3B505951FF9341EEBA61AD0CA8D84486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9C20F9C686241E6AF2B5F33E031DE354">
    <w:name w:val="89C20F9C686241E6AF2B5F33E031DE35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A6A95DD5FC8496DAB3FC1B5FC831A194">
    <w:name w:val="8A6A95DD5FC8496DAB3FC1B5FC831A19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F94703343264F4BA9184CEB1B6CD42C4">
    <w:name w:val="1F94703343264F4BA9184CEB1B6CD42C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07CAF8272464A90AFFF0583A1E9FF314">
    <w:name w:val="407CAF8272464A90AFFF0583A1E9FF31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683CBD0C54E4D0BB99F0D3876F61E934">
    <w:name w:val="C683CBD0C54E4D0BB99F0D3876F61E93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06DFDCCC5214A118808C072A003990E4">
    <w:name w:val="C06DFDCCC5214A118808C072A003990E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0B462EED977468390741CC9960D4D0C4">
    <w:name w:val="D0B462EED977468390741CC9960D4D0C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2008D26402E433DA6AFB006861DC19A5">
    <w:name w:val="42008D26402E433DA6AFB006861DC19A5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DCE30BD6C3E439E8993654DFE985B944">
    <w:name w:val="5DCE30BD6C3E439E8993654DFE985B94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488B8BA473E4CE7957B3117980EA6A84">
    <w:name w:val="8488B8BA473E4CE7957B3117980EA6A8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98223987F874E41842848C49D6B29E94">
    <w:name w:val="798223987F874E41842848C49D6B29E9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08A7259C6F0414D99D649089B2D488A4">
    <w:name w:val="A08A7259C6F0414D99D649089B2D488A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6CCF90DF32249768A7543FC656E363A4">
    <w:name w:val="B6CCF90DF32249768A7543FC656E363A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3D8C7728411947AEA45A322B5817E1A64">
    <w:name w:val="3D8C7728411947AEA45A322B5817E1A6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8A92424E4BE453EAC8F6F51AD0654A44">
    <w:name w:val="78A92424E4BE453EAC8F6F51AD0654A4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6D034838C60444E6A0F8EB27CAA7C58B4">
    <w:name w:val="6D034838C60444E6A0F8EB27CAA7C58B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6B110B236584F5C86948703680686B14">
    <w:name w:val="16B110B236584F5C86948703680686B1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2A8AB09E3B9442CDAB9CDC2BC1AD2EB54">
    <w:name w:val="2A8AB09E3B9442CDAB9CDC2BC1AD2EB5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E841D81D996433CA0682E0CDA4886314">
    <w:name w:val="EE841D81D996433CA0682E0CDA488631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ADD8A77E84A4AE0B3719B49E2D8DF064">
    <w:name w:val="DADD8A77E84A4AE0B3719B49E2D8DF06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BD16B55CC464C89B34CD06C7F208EDA4">
    <w:name w:val="8BD16B55CC464C89B34CD06C7F208EDA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50749F6007847AB8E39DDF22AB70D2F4">
    <w:name w:val="F50749F6007847AB8E39DDF22AB70D2F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F7128BA6F714B3BBE26C94A2557C2734">
    <w:name w:val="4F7128BA6F714B3BBE26C94A2557C273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9589B2E074A4DA9BE11FA0E63BDFFA24">
    <w:name w:val="A9589B2E074A4DA9BE11FA0E63BDFFA2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65121FF77E674BF8939B016B274CCA5D5">
    <w:name w:val="65121FF77E674BF8939B016B274CCA5D5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F35FF70777E4C1ABF00E40B808496455">
    <w:name w:val="5F35FF70777E4C1ABF00E40B808496455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653688D6522429798B370AAD8F3FE805">
    <w:name w:val="5653688D6522429798B370AAD8F3FE805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6AD0CB79867944F88BC804F6CFA5BC3E4">
    <w:name w:val="6AD0CB79867944F88BC804F6CFA5BC3E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9E4F767F471F444CBEF5FA78B66CC3AB4">
    <w:name w:val="9E4F767F471F444CBEF5FA78B66CC3AB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BF00D9CC727407EBA52393274B0137B4">
    <w:name w:val="8BF00D9CC727407EBA52393274B0137B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9E6E8CE5B244594B0605EAA6B5D97D34">
    <w:name w:val="59E6E8CE5B244594B0605EAA6B5D97D3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2C647DC21394B60A4C58435765F186D4">
    <w:name w:val="C2C647DC21394B60A4C58435765F186D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8094CAADEDB4C2681BFACB7C54F14924">
    <w:name w:val="48094CAADEDB4C2681BFACB7C54F1492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576D88C033048D9942D2A2DB9606CD34">
    <w:name w:val="C576D88C033048D9942D2A2DB9606CD3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A567B5752034A0592A7660D0B2566E94">
    <w:name w:val="FA567B5752034A0592A7660D0B2566E9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A73CFE41ADC4FEBB31648956DA2F9D54">
    <w:name w:val="EA73CFE41ADC4FEBB31648956DA2F9D5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1359760FF814B07BBB9F87C4D2E61094">
    <w:name w:val="F1359760FF814B07BBB9F87C4D2E6109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D4430C7E1E441E6B14A17DBD24931764">
    <w:name w:val="1D4430C7E1E441E6B14A17DBD2493176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F3173E6FB5F4AD3BA83B24AD41B93204">
    <w:name w:val="AF3173E6FB5F4AD3BA83B24AD41B9320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4AD70DD3B334CF6AA18D75452B2554F4">
    <w:name w:val="74AD70DD3B334CF6AA18D75452B2554F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0E87661DB544FF49FF9A1057F8BDD3E4">
    <w:name w:val="80E87661DB544FF49FF9A1057F8BDD3E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9049A0A84B5474F9190C2E4C301A1A64">
    <w:name w:val="59049A0A84B5474F9190C2E4C301A1A6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3FFBD5F8BF64A8480C607D78E103BF24">
    <w:name w:val="53FFBD5F8BF64A8480C607D78E103BF2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EAB09BC84A24C23A09C6C2A51E12CA84">
    <w:name w:val="1EAB09BC84A24C23A09C6C2A51E12CA84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FEC3DFDC7F246F1A7160916D06142762">
    <w:name w:val="4FEC3DFDC7F246F1A7160916D06142762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22AF8DE6274846AEA465EF1F301AADEC4">
    <w:name w:val="22AF8DE6274846AEA465EF1F301AADEC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1FCED0CC5A04194B27A0223F9A8E7F64">
    <w:name w:val="51FCED0CC5A04194B27A0223F9A8E7F6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7858D05D5E44C8796527EA46CD687524">
    <w:name w:val="B7858D05D5E44C8796527EA46CD68752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918C28B679B4A44AA4EF6A69A1D52F94">
    <w:name w:val="D918C28B679B4A44AA4EF6A69A1D52F9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638B8089FCB44F98147974B5B1A5B844">
    <w:name w:val="5638B8089FCB44F98147974B5B1A5B84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6DF4F027EA844D388114B5D21ADE3EFA4">
    <w:name w:val="6DF4F027EA844D388114B5D21ADE3EFA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896EC2E4D7C4DA2980088AB61E14A224">
    <w:name w:val="E896EC2E4D7C4DA2980088AB61E14A22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78037D206DA4BE5A136C06AC3C50ACE4">
    <w:name w:val="478037D206DA4BE5A136C06AC3C50ACE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98D0F076EC54684965697315B7FCFE64">
    <w:name w:val="198D0F076EC54684965697315B7FCFE6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0CF31B3B3B346ADB5807EC924BBEF004">
    <w:name w:val="A0CF31B3B3B346ADB5807EC924BBEF00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3D22338BEA7249DD915FF2438702309D4">
    <w:name w:val="3D22338BEA7249DD915FF2438702309D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C1E8546080F4E0FA0A09A09CBEDACAB4">
    <w:name w:val="AC1E8546080F4E0FA0A09A09CBEDACAB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6C3389A390747DFB20BA21B6C0CE9044">
    <w:name w:val="A6C3389A390747DFB20BA21B6C0CE904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8FD8E7F52374A279471B558EC27BD424">
    <w:name w:val="B8FD8E7F52374A279471B558EC27BD42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D47D3DF11384217BDB76A37D665AAC04">
    <w:name w:val="AD47D3DF11384217BDB76A37D665AAC0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44EEF9B64CA4F8C98AA5E37F80187234">
    <w:name w:val="144EEF9B64CA4F8C98AA5E37F80187234"/>
    <w:rsid w:val="00F85E5F"/>
    <w:pPr>
      <w:tabs>
        <w:tab w:val="num" w:pos="720"/>
      </w:tabs>
      <w:spacing w:before="220" w:after="0" w:line="240" w:lineRule="auto"/>
      <w:ind w:left="360" w:hanging="36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6EECF539B874B9285E329941B8297B61">
    <w:name w:val="F6EECF539B874B9285E329941B8297B61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0C55D0BDC0E14879A4E375CD9C8639CA">
    <w:name w:val="0C55D0BDC0E14879A4E375CD9C8639CA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9D199B0AC984AA79872624DC41AA29F">
    <w:name w:val="B9D199B0AC984AA79872624DC41AA29F"/>
    <w:rsid w:val="00F85E5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</Template>
  <TotalTime>1</TotalTime>
  <Pages>9</Pages>
  <Words>1790</Words>
  <Characters>10446</Characters>
  <Application>Microsoft Office Word</Application>
  <DocSecurity>0</DocSecurity>
  <Lines>217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24-ADM-05 - Attachment 1 - Homeless Services Plan Template</vt:lpstr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24-ADM-05 - Attachment 1 - Homeless Services Plan Template</dc:title>
  <dc:subject>Homeless Services Plan Template</dc:subject>
  <dc:creator>New York State Office of Temporary and Disability Assistance</dc:creator>
  <cp:keywords>ADM; Homeless Services Plan Template</cp:keywords>
  <cp:lastModifiedBy>Day, Courtney (OTDA)</cp:lastModifiedBy>
  <cp:revision>3</cp:revision>
  <cp:lastPrinted>2020-02-07T21:46:00Z</cp:lastPrinted>
  <dcterms:created xsi:type="dcterms:W3CDTF">2024-06-13T17:44:00Z</dcterms:created>
  <dcterms:modified xsi:type="dcterms:W3CDTF">2024-06-13T17:48:00Z</dcterms:modified>
</cp:coreProperties>
</file>